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546E" w14:textId="77777777" w:rsidR="00F417C3" w:rsidRDefault="00F417C3" w:rsidP="00A01AFA">
      <w:pPr>
        <w:pStyle w:val="Heading1"/>
        <w:ind w:right="630"/>
        <w:rPr>
          <w:sz w:val="32"/>
          <w:szCs w:val="32"/>
        </w:rPr>
      </w:pPr>
      <w:r w:rsidRPr="00147EA6">
        <w:rPr>
          <w:sz w:val="32"/>
          <w:szCs w:val="32"/>
        </w:rPr>
        <w:t>BOARD OF TRUSTEES</w:t>
      </w:r>
      <w:r>
        <w:rPr>
          <w:sz w:val="32"/>
          <w:szCs w:val="32"/>
        </w:rPr>
        <w:t xml:space="preserve"> </w:t>
      </w:r>
      <w:r w:rsidRPr="00147EA6">
        <w:rPr>
          <w:sz w:val="32"/>
          <w:szCs w:val="32"/>
        </w:rPr>
        <w:t>AGENDA</w:t>
      </w:r>
    </w:p>
    <w:p w14:paraId="15EEE44B" w14:textId="77777777" w:rsidR="009C6095" w:rsidRPr="009C6095" w:rsidRDefault="009C6095" w:rsidP="009C6095"/>
    <w:p w14:paraId="08B8CD1E" w14:textId="77777777" w:rsidR="00F417C3" w:rsidRPr="00467365" w:rsidRDefault="00BD7884" w:rsidP="00F417C3">
      <w:pPr>
        <w:ind w:left="99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March 14</w:t>
      </w:r>
      <w:r w:rsidR="00F417C3">
        <w:rPr>
          <w:rFonts w:ascii="Arial" w:hAnsi="Arial"/>
          <w:b/>
          <w:sz w:val="20"/>
          <w:szCs w:val="20"/>
        </w:rPr>
        <w:t>, 202</w:t>
      </w:r>
      <w:r w:rsidR="00B80134">
        <w:rPr>
          <w:rFonts w:ascii="Arial" w:hAnsi="Arial"/>
          <w:b/>
          <w:sz w:val="20"/>
          <w:szCs w:val="20"/>
        </w:rPr>
        <w:t>4</w:t>
      </w:r>
    </w:p>
    <w:p w14:paraId="34A1B065" w14:textId="77777777" w:rsidR="00F417C3" w:rsidRPr="00D41A78" w:rsidRDefault="0054268E" w:rsidP="00F417C3">
      <w:pPr>
        <w:ind w:left="99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4:00</w:t>
      </w:r>
      <w:r w:rsidR="00F417C3" w:rsidRPr="00D41A78">
        <w:rPr>
          <w:rFonts w:ascii="Arial" w:hAnsi="Arial"/>
          <w:b/>
          <w:sz w:val="20"/>
          <w:szCs w:val="20"/>
        </w:rPr>
        <w:t xml:space="preserve"> p.m., Room 2</w:t>
      </w:r>
    </w:p>
    <w:p w14:paraId="39F8EAE2" w14:textId="77777777" w:rsidR="00F417C3" w:rsidRPr="00C61965" w:rsidRDefault="00F417C3" w:rsidP="00F417C3">
      <w:pPr>
        <w:ind w:left="990"/>
        <w:rPr>
          <w:rFonts w:ascii="Arial" w:hAnsi="Arial" w:cs="Arial"/>
          <w:b/>
          <w:sz w:val="18"/>
          <w:szCs w:val="18"/>
        </w:rPr>
      </w:pPr>
    </w:p>
    <w:p w14:paraId="1D57B1ED" w14:textId="77777777" w:rsidR="00F417C3" w:rsidRPr="009C6095" w:rsidRDefault="00F417C3" w:rsidP="003960A1">
      <w:pPr>
        <w:numPr>
          <w:ilvl w:val="0"/>
          <w:numId w:val="1"/>
        </w:numPr>
        <w:ind w:left="1800"/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Call Meeting to Order</w:t>
      </w:r>
    </w:p>
    <w:p w14:paraId="4851920F" w14:textId="77777777" w:rsidR="00F417C3" w:rsidRPr="009C6095" w:rsidRDefault="00F417C3" w:rsidP="003960A1">
      <w:pPr>
        <w:ind w:left="1800" w:hanging="36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ab/>
      </w:r>
      <w:r w:rsidRPr="009C6095">
        <w:rPr>
          <w:rFonts w:ascii="Arial" w:hAnsi="Arial" w:cs="Arial"/>
          <w:sz w:val="19"/>
          <w:szCs w:val="19"/>
        </w:rPr>
        <w:t>Flag Salute</w:t>
      </w:r>
    </w:p>
    <w:p w14:paraId="7C5D35CB" w14:textId="77777777" w:rsidR="00F417C3" w:rsidRPr="009C6095" w:rsidRDefault="00F417C3" w:rsidP="003960A1">
      <w:pPr>
        <w:ind w:left="1800" w:hanging="36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ab/>
        <w:t xml:space="preserve">Current Enrollment: </w:t>
      </w:r>
      <w:r w:rsidR="00FB6AFF" w:rsidRPr="009C6095">
        <w:rPr>
          <w:rFonts w:ascii="Arial" w:hAnsi="Arial" w:cs="Arial"/>
          <w:sz w:val="19"/>
          <w:szCs w:val="19"/>
        </w:rPr>
        <w:t>1</w:t>
      </w:r>
      <w:r w:rsidR="00BD7884" w:rsidRPr="009C6095">
        <w:rPr>
          <w:rFonts w:ascii="Arial" w:hAnsi="Arial" w:cs="Arial"/>
          <w:sz w:val="19"/>
          <w:szCs w:val="19"/>
        </w:rPr>
        <w:t>0</w:t>
      </w:r>
    </w:p>
    <w:p w14:paraId="1EE59F9D" w14:textId="77777777" w:rsidR="00F417C3" w:rsidRPr="009C6095" w:rsidRDefault="00F417C3" w:rsidP="003960A1">
      <w:pPr>
        <w:ind w:left="1800" w:hanging="360"/>
        <w:rPr>
          <w:rFonts w:ascii="Arial" w:hAnsi="Arial" w:cs="Arial"/>
          <w:sz w:val="19"/>
          <w:szCs w:val="19"/>
        </w:rPr>
      </w:pPr>
    </w:p>
    <w:p w14:paraId="6A290F0B" w14:textId="77777777" w:rsidR="00F417C3" w:rsidRPr="009C6095" w:rsidRDefault="00F417C3" w:rsidP="003960A1">
      <w:pPr>
        <w:ind w:left="1800" w:hanging="36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2.</w:t>
      </w:r>
      <w:r w:rsidRPr="009C6095">
        <w:rPr>
          <w:rFonts w:ascii="Arial" w:hAnsi="Arial" w:cs="Arial"/>
          <w:b/>
          <w:sz w:val="19"/>
          <w:szCs w:val="19"/>
        </w:rPr>
        <w:tab/>
        <w:t>Approval of Agenda</w:t>
      </w:r>
      <w:r w:rsidRPr="009C6095">
        <w:rPr>
          <w:rFonts w:ascii="Arial" w:hAnsi="Arial" w:cs="Arial"/>
          <w:sz w:val="19"/>
          <w:szCs w:val="19"/>
        </w:rPr>
        <w:t xml:space="preserve"> </w:t>
      </w:r>
    </w:p>
    <w:p w14:paraId="4432FE00" w14:textId="77777777" w:rsidR="00F417C3" w:rsidRPr="009C6095" w:rsidRDefault="00F417C3" w:rsidP="003960A1">
      <w:pPr>
        <w:ind w:left="1800" w:hanging="360"/>
        <w:rPr>
          <w:rFonts w:ascii="Arial" w:hAnsi="Arial" w:cs="Arial"/>
          <w:sz w:val="19"/>
          <w:szCs w:val="19"/>
        </w:rPr>
      </w:pPr>
    </w:p>
    <w:p w14:paraId="73471A24" w14:textId="77777777" w:rsidR="00F417C3" w:rsidRPr="009C6095" w:rsidRDefault="00F417C3" w:rsidP="003960A1">
      <w:pPr>
        <w:numPr>
          <w:ilvl w:val="0"/>
          <w:numId w:val="2"/>
        </w:numPr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Board of Trustees Roles and Responsibilities</w:t>
      </w:r>
    </w:p>
    <w:p w14:paraId="09C2D69C" w14:textId="77777777" w:rsidR="00F417C3" w:rsidRPr="009C6095" w:rsidRDefault="00F417C3" w:rsidP="003960A1">
      <w:pPr>
        <w:ind w:left="1800" w:hanging="360"/>
        <w:rPr>
          <w:rFonts w:ascii="Arial" w:hAnsi="Arial" w:cs="Arial"/>
          <w:sz w:val="19"/>
          <w:szCs w:val="19"/>
        </w:rPr>
      </w:pPr>
    </w:p>
    <w:p w14:paraId="12AFD825" w14:textId="77777777" w:rsidR="00F417C3" w:rsidRPr="009C6095" w:rsidRDefault="00F417C3" w:rsidP="003960A1">
      <w:pPr>
        <w:numPr>
          <w:ilvl w:val="0"/>
          <w:numId w:val="2"/>
        </w:numPr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Consent Agenda</w:t>
      </w:r>
    </w:p>
    <w:p w14:paraId="7F03C320" w14:textId="77777777" w:rsidR="00C61965" w:rsidRPr="009C6095" w:rsidRDefault="00C61965" w:rsidP="00C61965">
      <w:pPr>
        <w:tabs>
          <w:tab w:val="left" w:pos="5595"/>
        </w:tabs>
        <w:ind w:left="180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>Approval of Minute for February 8, 2024</w:t>
      </w:r>
    </w:p>
    <w:p w14:paraId="4E61B1F6" w14:textId="77777777" w:rsidR="00F417C3" w:rsidRPr="009C6095" w:rsidRDefault="00F417C3" w:rsidP="00C61965">
      <w:pPr>
        <w:tabs>
          <w:tab w:val="left" w:pos="5595"/>
        </w:tabs>
        <w:ind w:left="180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 xml:space="preserve">Approval of </w:t>
      </w:r>
      <w:r w:rsidR="00DE7A94" w:rsidRPr="009C6095">
        <w:rPr>
          <w:rFonts w:ascii="Arial" w:hAnsi="Arial" w:cs="Arial"/>
          <w:sz w:val="19"/>
          <w:szCs w:val="19"/>
        </w:rPr>
        <w:t xml:space="preserve">Special Meeting </w:t>
      </w:r>
      <w:r w:rsidRPr="009C6095">
        <w:rPr>
          <w:rFonts w:ascii="Arial" w:hAnsi="Arial" w:cs="Arial"/>
          <w:sz w:val="19"/>
          <w:szCs w:val="19"/>
        </w:rPr>
        <w:t xml:space="preserve">Minutes for </w:t>
      </w:r>
      <w:r w:rsidR="00C61965" w:rsidRPr="009C6095">
        <w:rPr>
          <w:rFonts w:ascii="Arial" w:hAnsi="Arial" w:cs="Arial"/>
          <w:sz w:val="19"/>
          <w:szCs w:val="19"/>
        </w:rPr>
        <w:t>February 15, 2024</w:t>
      </w:r>
    </w:p>
    <w:p w14:paraId="14F516A4" w14:textId="77777777" w:rsidR="00F417C3" w:rsidRPr="009C6095" w:rsidRDefault="00F417C3" w:rsidP="003960A1">
      <w:pPr>
        <w:tabs>
          <w:tab w:val="left" w:pos="5595"/>
        </w:tabs>
        <w:ind w:left="1800" w:hanging="36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ab/>
        <w:t xml:space="preserve">Warrant Register </w:t>
      </w:r>
    </w:p>
    <w:p w14:paraId="1972571D" w14:textId="77777777" w:rsidR="00F417C3" w:rsidRPr="009C6095" w:rsidRDefault="00F417C3" w:rsidP="003960A1">
      <w:pPr>
        <w:ind w:left="1800" w:hanging="360"/>
        <w:rPr>
          <w:rFonts w:ascii="Arial" w:hAnsi="Arial" w:cs="Arial"/>
          <w:b/>
          <w:sz w:val="19"/>
          <w:szCs w:val="19"/>
        </w:rPr>
      </w:pPr>
    </w:p>
    <w:p w14:paraId="5284BC97" w14:textId="77777777" w:rsidR="00C61965" w:rsidRPr="009C6095" w:rsidRDefault="00F417C3" w:rsidP="003960A1">
      <w:pPr>
        <w:numPr>
          <w:ilvl w:val="0"/>
          <w:numId w:val="2"/>
        </w:numPr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 xml:space="preserve">Public Comment </w:t>
      </w:r>
      <w:r w:rsidRPr="009C6095">
        <w:rPr>
          <w:rFonts w:ascii="Arial" w:hAnsi="Arial" w:cs="Arial"/>
          <w:sz w:val="19"/>
          <w:szCs w:val="19"/>
        </w:rPr>
        <w:t xml:space="preserve">(15 minutes) </w:t>
      </w:r>
      <w:r w:rsidR="006D68FF" w:rsidRPr="009C6095">
        <w:rPr>
          <w:rFonts w:ascii="Arial" w:hAnsi="Arial" w:cs="Arial"/>
          <w:b/>
          <w:sz w:val="19"/>
          <w:szCs w:val="19"/>
        </w:rPr>
        <w:t xml:space="preserve">  </w:t>
      </w:r>
    </w:p>
    <w:p w14:paraId="4943CA84" w14:textId="77777777" w:rsidR="00C61965" w:rsidRPr="009C6095" w:rsidRDefault="00C61965" w:rsidP="00C61965">
      <w:pPr>
        <w:ind w:left="1800"/>
        <w:rPr>
          <w:rFonts w:ascii="Arial" w:hAnsi="Arial" w:cs="Arial"/>
          <w:b/>
          <w:sz w:val="19"/>
          <w:szCs w:val="19"/>
        </w:rPr>
      </w:pPr>
    </w:p>
    <w:p w14:paraId="48BD05BD" w14:textId="77777777" w:rsidR="00C61965" w:rsidRPr="009C6095" w:rsidRDefault="00C61965" w:rsidP="003960A1">
      <w:pPr>
        <w:numPr>
          <w:ilvl w:val="0"/>
          <w:numId w:val="2"/>
        </w:numPr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Community School Update and Funding Request</w:t>
      </w:r>
    </w:p>
    <w:p w14:paraId="1692110F" w14:textId="77777777" w:rsidR="00C61965" w:rsidRPr="009C6095" w:rsidRDefault="00C61965" w:rsidP="00C61965">
      <w:pPr>
        <w:tabs>
          <w:tab w:val="left" w:pos="1841"/>
        </w:tabs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ab/>
      </w:r>
      <w:r w:rsidRPr="009C6095">
        <w:rPr>
          <w:rFonts w:ascii="Arial" w:hAnsi="Arial" w:cs="Arial"/>
          <w:sz w:val="19"/>
          <w:szCs w:val="19"/>
        </w:rPr>
        <w:t>Receive report and take action as appropriate.</w:t>
      </w:r>
    </w:p>
    <w:p w14:paraId="7CA5276A" w14:textId="77777777" w:rsidR="00C61965" w:rsidRPr="009C6095" w:rsidRDefault="00C61965" w:rsidP="00C61965">
      <w:pPr>
        <w:tabs>
          <w:tab w:val="left" w:pos="1841"/>
        </w:tabs>
        <w:rPr>
          <w:rFonts w:ascii="Arial" w:hAnsi="Arial" w:cs="Arial"/>
          <w:b/>
          <w:sz w:val="19"/>
          <w:szCs w:val="19"/>
        </w:rPr>
      </w:pPr>
    </w:p>
    <w:p w14:paraId="66E60BD6" w14:textId="77777777" w:rsidR="00C61965" w:rsidRPr="009C6095" w:rsidRDefault="00C61965" w:rsidP="003960A1">
      <w:pPr>
        <w:numPr>
          <w:ilvl w:val="0"/>
          <w:numId w:val="2"/>
        </w:numPr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KIT Fund Update and Funding Request</w:t>
      </w:r>
    </w:p>
    <w:p w14:paraId="2260F42D" w14:textId="77777777" w:rsidR="00C61965" w:rsidRPr="009C6095" w:rsidRDefault="00C61965" w:rsidP="00C61965">
      <w:pPr>
        <w:ind w:left="1800"/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>Receive report and take action as appropriate.</w:t>
      </w:r>
    </w:p>
    <w:p w14:paraId="7C84173E" w14:textId="77777777" w:rsidR="00C61965" w:rsidRPr="009C6095" w:rsidRDefault="00C61965" w:rsidP="00C61965">
      <w:pPr>
        <w:rPr>
          <w:rFonts w:ascii="Arial" w:hAnsi="Arial" w:cs="Arial"/>
          <w:b/>
          <w:sz w:val="19"/>
          <w:szCs w:val="19"/>
        </w:rPr>
      </w:pPr>
    </w:p>
    <w:p w14:paraId="727CAEDD" w14:textId="77777777" w:rsidR="006D68FF" w:rsidRPr="009C6095" w:rsidRDefault="00C61965" w:rsidP="003960A1">
      <w:pPr>
        <w:numPr>
          <w:ilvl w:val="0"/>
          <w:numId w:val="2"/>
        </w:numPr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Literacy Coach and Reading Specialist (LCRS) Funding Request</w:t>
      </w:r>
      <w:r w:rsidR="006D68FF" w:rsidRPr="009C6095">
        <w:rPr>
          <w:rFonts w:ascii="Arial" w:hAnsi="Arial" w:cs="Arial"/>
          <w:b/>
          <w:sz w:val="19"/>
          <w:szCs w:val="19"/>
        </w:rPr>
        <w:t xml:space="preserve"> </w:t>
      </w:r>
    </w:p>
    <w:p w14:paraId="344D528A" w14:textId="77777777" w:rsidR="003960A1" w:rsidRPr="009C6095" w:rsidRDefault="003960A1" w:rsidP="001F535E">
      <w:pPr>
        <w:pStyle w:val="ListParagraph"/>
        <w:ind w:left="1800" w:hanging="36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 xml:space="preserve">       </w:t>
      </w:r>
      <w:r w:rsidR="00C61965" w:rsidRPr="009C6095">
        <w:rPr>
          <w:rFonts w:ascii="Arial" w:hAnsi="Arial" w:cs="Arial"/>
          <w:sz w:val="19"/>
          <w:szCs w:val="19"/>
        </w:rPr>
        <w:t>Receive report and take action as appropriate.</w:t>
      </w:r>
    </w:p>
    <w:p w14:paraId="15645486" w14:textId="77777777" w:rsidR="00C61965" w:rsidRPr="009C6095" w:rsidRDefault="00C66AFF" w:rsidP="00C66AFF">
      <w:pPr>
        <w:tabs>
          <w:tab w:val="left" w:pos="1980"/>
        </w:tabs>
        <w:contextualSpacing/>
        <w:rPr>
          <w:rFonts w:ascii="Arial" w:hAnsi="Arial" w:cs="Arial"/>
          <w:b/>
          <w:sz w:val="19"/>
          <w:szCs w:val="19"/>
        </w:rPr>
      </w:pPr>
      <w:bookmarkStart w:id="0" w:name="_Hlk125977155"/>
      <w:r w:rsidRPr="009C6095">
        <w:rPr>
          <w:rFonts w:ascii="Arial" w:hAnsi="Arial" w:cs="Arial"/>
          <w:b/>
          <w:sz w:val="19"/>
          <w:szCs w:val="19"/>
        </w:rPr>
        <w:t xml:space="preserve">                                  </w:t>
      </w:r>
      <w:r w:rsidR="00BD7884" w:rsidRPr="009C6095">
        <w:rPr>
          <w:rFonts w:ascii="Arial" w:hAnsi="Arial" w:cs="Arial"/>
          <w:b/>
          <w:sz w:val="19"/>
          <w:szCs w:val="19"/>
        </w:rPr>
        <w:t xml:space="preserve"> </w:t>
      </w:r>
    </w:p>
    <w:p w14:paraId="450B4ABB" w14:textId="77777777" w:rsidR="00C32015" w:rsidRPr="009C6095" w:rsidRDefault="00C32015" w:rsidP="00C32015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bCs/>
          <w:sz w:val="19"/>
          <w:szCs w:val="19"/>
        </w:rPr>
      </w:pPr>
      <w:r w:rsidRPr="009C6095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Second Interim Report</w:t>
      </w:r>
    </w:p>
    <w:p w14:paraId="5D3ECEA9" w14:textId="77777777" w:rsidR="00C32015" w:rsidRPr="009C6095" w:rsidRDefault="00C32015" w:rsidP="00C32015">
      <w:pPr>
        <w:pStyle w:val="ListParagraph"/>
        <w:ind w:left="1800"/>
        <w:contextualSpacing/>
        <w:rPr>
          <w:rFonts w:ascii="Arial" w:hAnsi="Arial" w:cs="Arial"/>
          <w:bCs/>
          <w:sz w:val="19"/>
          <w:szCs w:val="19"/>
        </w:rPr>
      </w:pPr>
      <w:r w:rsidRPr="009C6095">
        <w:rPr>
          <w:rFonts w:ascii="Arial" w:hAnsi="Arial" w:cs="Arial"/>
          <w:bCs/>
          <w:sz w:val="19"/>
          <w:szCs w:val="19"/>
        </w:rPr>
        <w:t>Receive report and take action as appropriate.</w:t>
      </w:r>
    </w:p>
    <w:p w14:paraId="4D8B045B" w14:textId="77777777" w:rsidR="00C32015" w:rsidRPr="009C6095" w:rsidRDefault="00C32015" w:rsidP="00C32015">
      <w:pPr>
        <w:pStyle w:val="ListParagraph"/>
        <w:ind w:left="1800"/>
        <w:contextualSpacing/>
        <w:rPr>
          <w:rFonts w:ascii="Arial" w:hAnsi="Arial" w:cs="Arial"/>
          <w:bCs/>
          <w:sz w:val="19"/>
          <w:szCs w:val="19"/>
        </w:rPr>
      </w:pPr>
    </w:p>
    <w:p w14:paraId="69330487" w14:textId="77777777" w:rsidR="00C66AFF" w:rsidRPr="009C6095" w:rsidRDefault="00C66AFF" w:rsidP="00C32015">
      <w:pPr>
        <w:pStyle w:val="ListParagraph"/>
        <w:numPr>
          <w:ilvl w:val="0"/>
          <w:numId w:val="2"/>
        </w:numPr>
        <w:tabs>
          <w:tab w:val="left" w:pos="1980"/>
        </w:tabs>
        <w:contextualSpacing/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Confirmation of Reduction of Certificated Employee</w:t>
      </w:r>
      <w:r w:rsidR="00A84EFC" w:rsidRPr="009C6095">
        <w:rPr>
          <w:rFonts w:ascii="Arial" w:hAnsi="Arial" w:cs="Arial"/>
          <w:b/>
          <w:sz w:val="19"/>
          <w:szCs w:val="19"/>
        </w:rPr>
        <w:t>(s)</w:t>
      </w:r>
      <w:r w:rsidRPr="009C6095">
        <w:rPr>
          <w:rFonts w:ascii="Arial" w:hAnsi="Arial" w:cs="Arial"/>
          <w:b/>
          <w:sz w:val="19"/>
          <w:szCs w:val="19"/>
        </w:rPr>
        <w:t xml:space="preserve"> Services (.</w:t>
      </w:r>
      <w:r w:rsidR="00A84EFC" w:rsidRPr="009C6095">
        <w:rPr>
          <w:rFonts w:ascii="Arial" w:hAnsi="Arial" w:cs="Arial"/>
          <w:b/>
          <w:sz w:val="19"/>
          <w:szCs w:val="19"/>
        </w:rPr>
        <w:t>8</w:t>
      </w:r>
      <w:r w:rsidRPr="009C6095">
        <w:rPr>
          <w:rFonts w:ascii="Arial" w:hAnsi="Arial" w:cs="Arial"/>
          <w:b/>
          <w:sz w:val="19"/>
          <w:szCs w:val="19"/>
        </w:rPr>
        <w:t>0 FTE– Layoff).</w:t>
      </w:r>
      <w:r w:rsidRPr="009C6095">
        <w:rPr>
          <w:rFonts w:ascii="Arial" w:hAnsi="Arial" w:cs="Arial"/>
          <w:b/>
          <w:sz w:val="19"/>
          <w:szCs w:val="19"/>
        </w:rPr>
        <w:tab/>
      </w:r>
    </w:p>
    <w:p w14:paraId="65419757" w14:textId="77777777" w:rsidR="00C66AFF" w:rsidRPr="009C6095" w:rsidRDefault="00C66AFF" w:rsidP="00C66AFF">
      <w:pPr>
        <w:pStyle w:val="ListParagraph"/>
        <w:ind w:left="180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>Receive report and take action as appropriate</w:t>
      </w:r>
    </w:p>
    <w:p w14:paraId="2057DED1" w14:textId="77777777" w:rsidR="00C61965" w:rsidRPr="009C6095" w:rsidRDefault="00C61965" w:rsidP="00C66AFF">
      <w:pPr>
        <w:pStyle w:val="ListParagraph"/>
        <w:ind w:left="1800"/>
        <w:rPr>
          <w:rFonts w:ascii="Arial" w:hAnsi="Arial" w:cs="Arial"/>
          <w:sz w:val="19"/>
          <w:szCs w:val="19"/>
        </w:rPr>
      </w:pPr>
    </w:p>
    <w:p w14:paraId="660BB537" w14:textId="77777777" w:rsidR="00C66AFF" w:rsidRPr="009C6095" w:rsidRDefault="00C66AFF" w:rsidP="00C32015">
      <w:pPr>
        <w:pStyle w:val="ListParagraph"/>
        <w:numPr>
          <w:ilvl w:val="0"/>
          <w:numId w:val="2"/>
        </w:numPr>
        <w:tabs>
          <w:tab w:val="left" w:pos="1980"/>
        </w:tabs>
        <w:contextualSpacing/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Confirmation of Elimination of Classified Employee(s) Services (</w:t>
      </w:r>
      <w:r w:rsidR="00A84EFC" w:rsidRPr="009C6095">
        <w:rPr>
          <w:rFonts w:ascii="Arial" w:hAnsi="Arial" w:cs="Arial"/>
          <w:b/>
          <w:sz w:val="19"/>
          <w:szCs w:val="19"/>
        </w:rPr>
        <w:t>1.45</w:t>
      </w:r>
      <w:r w:rsidRPr="009C6095">
        <w:rPr>
          <w:rFonts w:ascii="Arial" w:hAnsi="Arial" w:cs="Arial"/>
          <w:b/>
          <w:sz w:val="19"/>
          <w:szCs w:val="19"/>
        </w:rPr>
        <w:t xml:space="preserve"> FTE- Layoffs).</w:t>
      </w:r>
      <w:r w:rsidRPr="009C6095">
        <w:rPr>
          <w:rFonts w:ascii="Arial" w:hAnsi="Arial" w:cs="Arial"/>
          <w:b/>
          <w:sz w:val="19"/>
          <w:szCs w:val="19"/>
        </w:rPr>
        <w:tab/>
      </w:r>
    </w:p>
    <w:p w14:paraId="6A33EF25" w14:textId="77777777" w:rsidR="00C66AFF" w:rsidRPr="009C6095" w:rsidRDefault="00C61965" w:rsidP="00C61965">
      <w:pPr>
        <w:ind w:left="144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 xml:space="preserve">       </w:t>
      </w:r>
      <w:bookmarkStart w:id="1" w:name="_Hlk160707861"/>
      <w:r w:rsidR="00C66AFF" w:rsidRPr="009C6095">
        <w:rPr>
          <w:rFonts w:ascii="Arial" w:hAnsi="Arial" w:cs="Arial"/>
          <w:sz w:val="19"/>
          <w:szCs w:val="19"/>
        </w:rPr>
        <w:t>Receive report and take action as appropria</w:t>
      </w:r>
      <w:bookmarkStart w:id="2" w:name="_Hlk65243936"/>
      <w:r w:rsidR="00C66AFF" w:rsidRPr="009C6095">
        <w:rPr>
          <w:rFonts w:ascii="Arial" w:hAnsi="Arial" w:cs="Arial"/>
          <w:sz w:val="19"/>
          <w:szCs w:val="19"/>
        </w:rPr>
        <w:t>te.</w:t>
      </w:r>
      <w:bookmarkEnd w:id="1"/>
    </w:p>
    <w:bookmarkEnd w:id="0"/>
    <w:bookmarkEnd w:id="2"/>
    <w:p w14:paraId="656A5B6B" w14:textId="77777777" w:rsidR="00C61965" w:rsidRPr="009C6095" w:rsidRDefault="00C61965" w:rsidP="00C61965">
      <w:pPr>
        <w:pStyle w:val="ListParagraph"/>
        <w:ind w:left="1800"/>
        <w:contextualSpacing/>
        <w:rPr>
          <w:rFonts w:ascii="Arial" w:hAnsi="Arial" w:cs="Arial"/>
          <w:b/>
          <w:bCs/>
          <w:sz w:val="19"/>
          <w:szCs w:val="19"/>
        </w:rPr>
      </w:pPr>
    </w:p>
    <w:p w14:paraId="3C42172D" w14:textId="77777777" w:rsidR="00A313E2" w:rsidRPr="009C6095" w:rsidRDefault="00A313E2" w:rsidP="00C32015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bCs/>
          <w:sz w:val="19"/>
          <w:szCs w:val="19"/>
        </w:rPr>
      </w:pPr>
      <w:r w:rsidRPr="009C6095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Ratify Certificated Staffs Resignation</w:t>
      </w:r>
    </w:p>
    <w:p w14:paraId="4E7FE420" w14:textId="77777777" w:rsidR="00A313E2" w:rsidRPr="009C6095" w:rsidRDefault="00A313E2" w:rsidP="00A313E2">
      <w:pPr>
        <w:pStyle w:val="ListParagraph"/>
        <w:ind w:left="1800"/>
        <w:contextualSpacing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>Receive report and take action as appropriate.</w:t>
      </w:r>
    </w:p>
    <w:p w14:paraId="1B5F841B" w14:textId="77777777" w:rsidR="00F417C3" w:rsidRPr="009C6095" w:rsidRDefault="00F417C3" w:rsidP="003960A1">
      <w:pPr>
        <w:ind w:left="1800" w:hanging="360"/>
        <w:rPr>
          <w:rFonts w:ascii="Arial" w:hAnsi="Arial" w:cs="Arial"/>
          <w:sz w:val="19"/>
          <w:szCs w:val="19"/>
        </w:rPr>
      </w:pPr>
      <w:bookmarkStart w:id="3" w:name="_Hlk89682998"/>
    </w:p>
    <w:bookmarkEnd w:id="3"/>
    <w:p w14:paraId="3A5BC98A" w14:textId="77777777" w:rsidR="009C6095" w:rsidRPr="009C6095" w:rsidRDefault="009C6095" w:rsidP="009C6095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b/>
          <w:bCs/>
          <w:sz w:val="19"/>
          <w:szCs w:val="19"/>
        </w:rPr>
        <w:t>Staffing for the 2024-2025 School Year</w:t>
      </w:r>
    </w:p>
    <w:p w14:paraId="6E4F82C7" w14:textId="77777777" w:rsidR="009C6095" w:rsidRPr="009C6095" w:rsidRDefault="009C6095" w:rsidP="009C6095">
      <w:pPr>
        <w:ind w:left="171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 xml:space="preserve">  Receive report and take action as appropriate.</w:t>
      </w:r>
    </w:p>
    <w:p w14:paraId="7B590FB7" w14:textId="77777777" w:rsidR="009C6095" w:rsidRPr="009C6095" w:rsidRDefault="009C6095" w:rsidP="009C6095">
      <w:pPr>
        <w:ind w:left="1800"/>
        <w:rPr>
          <w:rFonts w:ascii="Arial" w:hAnsi="Arial" w:cs="Arial"/>
          <w:sz w:val="19"/>
          <w:szCs w:val="19"/>
        </w:rPr>
      </w:pPr>
    </w:p>
    <w:p w14:paraId="22BCD066" w14:textId="77777777" w:rsidR="009C6095" w:rsidRPr="009C6095" w:rsidRDefault="009C6095" w:rsidP="00C32015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b/>
          <w:bCs/>
          <w:sz w:val="19"/>
          <w:szCs w:val="19"/>
        </w:rPr>
        <w:t>Lead Teachers Report</w:t>
      </w:r>
    </w:p>
    <w:p w14:paraId="4093A8B4" w14:textId="77777777" w:rsidR="009C6095" w:rsidRPr="009C6095" w:rsidRDefault="009C6095" w:rsidP="009C6095">
      <w:pPr>
        <w:ind w:left="180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>Receive report and take action as appropriate.</w:t>
      </w:r>
    </w:p>
    <w:p w14:paraId="7BBBDE73" w14:textId="77777777" w:rsidR="009C6095" w:rsidRPr="00E238B7" w:rsidRDefault="00E238B7" w:rsidP="00E238B7">
      <w:pPr>
        <w:tabs>
          <w:tab w:val="left" w:pos="1890"/>
        </w:tabs>
        <w:rPr>
          <w:rFonts w:ascii="Arial" w:hAnsi="Arial" w:cs="Arial"/>
          <w:b/>
          <w:bCs/>
          <w:sz w:val="19"/>
          <w:szCs w:val="19"/>
        </w:rPr>
      </w:pPr>
      <w:r w:rsidRPr="00E238B7">
        <w:rPr>
          <w:rFonts w:ascii="Arial" w:hAnsi="Arial" w:cs="Arial"/>
          <w:b/>
          <w:bCs/>
          <w:sz w:val="19"/>
          <w:szCs w:val="19"/>
        </w:rPr>
        <w:lastRenderedPageBreak/>
        <w:t xml:space="preserve">             </w:t>
      </w:r>
      <w:r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E238B7">
        <w:rPr>
          <w:rFonts w:ascii="Arial" w:hAnsi="Arial" w:cs="Arial"/>
          <w:b/>
          <w:bCs/>
          <w:sz w:val="19"/>
          <w:szCs w:val="19"/>
        </w:rPr>
        <w:t xml:space="preserve">  AGENDA CONTINUED:</w:t>
      </w:r>
    </w:p>
    <w:p w14:paraId="7151D28B" w14:textId="77777777" w:rsidR="00E238B7" w:rsidRPr="009C6095" w:rsidRDefault="00E238B7" w:rsidP="00E238B7">
      <w:pPr>
        <w:tabs>
          <w:tab w:val="left" w:pos="1890"/>
        </w:tabs>
        <w:rPr>
          <w:rFonts w:ascii="Arial" w:hAnsi="Arial" w:cs="Arial"/>
          <w:sz w:val="19"/>
          <w:szCs w:val="19"/>
        </w:rPr>
      </w:pPr>
    </w:p>
    <w:p w14:paraId="6B070692" w14:textId="77777777" w:rsidR="00C61965" w:rsidRPr="009C6095" w:rsidRDefault="00C61965" w:rsidP="00C61965">
      <w:pPr>
        <w:ind w:left="1800"/>
        <w:rPr>
          <w:rFonts w:ascii="Arial" w:hAnsi="Arial" w:cs="Arial"/>
          <w:sz w:val="19"/>
          <w:szCs w:val="19"/>
        </w:rPr>
      </w:pPr>
    </w:p>
    <w:p w14:paraId="0793F46C" w14:textId="77777777" w:rsidR="00F417C3" w:rsidRPr="009C6095" w:rsidRDefault="00F417C3" w:rsidP="00C32015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Superintendents Report</w:t>
      </w:r>
    </w:p>
    <w:p w14:paraId="52147D91" w14:textId="77777777" w:rsidR="00F417C3" w:rsidRPr="009C6095" w:rsidRDefault="004B127A" w:rsidP="003960A1">
      <w:pPr>
        <w:pStyle w:val="ListParagraph"/>
        <w:ind w:left="1800" w:hanging="36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 xml:space="preserve">       </w:t>
      </w:r>
      <w:r w:rsidR="00C17DCA" w:rsidRPr="009C6095">
        <w:rPr>
          <w:rFonts w:ascii="Arial" w:hAnsi="Arial" w:cs="Arial"/>
          <w:sz w:val="19"/>
          <w:szCs w:val="19"/>
        </w:rPr>
        <w:t xml:space="preserve"> </w:t>
      </w:r>
      <w:r w:rsidR="00F417C3" w:rsidRPr="009C6095">
        <w:rPr>
          <w:rFonts w:ascii="Arial" w:hAnsi="Arial" w:cs="Arial"/>
          <w:sz w:val="19"/>
          <w:szCs w:val="19"/>
        </w:rPr>
        <w:t>Receive report and take action as appropriate.</w:t>
      </w:r>
    </w:p>
    <w:p w14:paraId="77221590" w14:textId="77777777" w:rsidR="00F417C3" w:rsidRPr="009C6095" w:rsidRDefault="00F417C3" w:rsidP="003960A1">
      <w:pPr>
        <w:ind w:left="1800" w:hanging="360"/>
        <w:rPr>
          <w:rFonts w:ascii="Arial" w:hAnsi="Arial" w:cs="Arial"/>
          <w:sz w:val="19"/>
          <w:szCs w:val="19"/>
        </w:rPr>
      </w:pPr>
    </w:p>
    <w:p w14:paraId="71A2391C" w14:textId="77777777" w:rsidR="00F3488B" w:rsidRPr="009C6095" w:rsidRDefault="00F3488B" w:rsidP="00C32015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Closed Session: Superintendent</w:t>
      </w:r>
      <w:r w:rsidR="00C61965" w:rsidRPr="009C6095">
        <w:rPr>
          <w:rFonts w:ascii="Arial" w:hAnsi="Arial" w:cs="Arial"/>
          <w:b/>
          <w:sz w:val="19"/>
          <w:szCs w:val="19"/>
        </w:rPr>
        <w:t xml:space="preserve">/ Principal </w:t>
      </w:r>
      <w:r w:rsidRPr="009C6095">
        <w:rPr>
          <w:rFonts w:ascii="Arial" w:hAnsi="Arial" w:cs="Arial"/>
          <w:b/>
          <w:sz w:val="19"/>
          <w:szCs w:val="19"/>
        </w:rPr>
        <w:t>Contract Negotiations</w:t>
      </w:r>
    </w:p>
    <w:p w14:paraId="7775D47D" w14:textId="77777777" w:rsidR="00F3488B" w:rsidRPr="009C6095" w:rsidRDefault="00F3488B" w:rsidP="00F3488B">
      <w:pPr>
        <w:ind w:left="1800"/>
        <w:rPr>
          <w:rFonts w:ascii="Arial" w:hAnsi="Arial" w:cs="Arial"/>
          <w:sz w:val="19"/>
          <w:szCs w:val="19"/>
        </w:rPr>
      </w:pPr>
      <w:bookmarkStart w:id="4" w:name="_Hlk157420685"/>
      <w:r w:rsidRPr="009C6095">
        <w:rPr>
          <w:rFonts w:ascii="Arial" w:hAnsi="Arial" w:cs="Arial"/>
          <w:sz w:val="19"/>
          <w:szCs w:val="19"/>
        </w:rPr>
        <w:t>Receive report and take action as appropriate.</w:t>
      </w:r>
    </w:p>
    <w:bookmarkEnd w:id="4"/>
    <w:p w14:paraId="7E65C035" w14:textId="77777777" w:rsidR="00C61965" w:rsidRPr="009C6095" w:rsidRDefault="00C61965" w:rsidP="00C61965">
      <w:pPr>
        <w:ind w:left="1800"/>
        <w:rPr>
          <w:rFonts w:ascii="Arial" w:hAnsi="Arial" w:cs="Arial"/>
          <w:b/>
          <w:bCs/>
          <w:sz w:val="19"/>
          <w:szCs w:val="19"/>
        </w:rPr>
      </w:pPr>
    </w:p>
    <w:p w14:paraId="208BBAC0" w14:textId="77777777" w:rsidR="00F3488B" w:rsidRPr="009C6095" w:rsidRDefault="00F3488B" w:rsidP="00C32015">
      <w:pPr>
        <w:numPr>
          <w:ilvl w:val="0"/>
          <w:numId w:val="2"/>
        </w:numPr>
        <w:rPr>
          <w:rFonts w:ascii="Arial" w:hAnsi="Arial" w:cs="Arial"/>
          <w:b/>
          <w:bCs/>
          <w:sz w:val="19"/>
          <w:szCs w:val="19"/>
        </w:rPr>
      </w:pPr>
      <w:r w:rsidRPr="009C6095">
        <w:rPr>
          <w:rFonts w:ascii="Arial" w:hAnsi="Arial" w:cs="Arial"/>
          <w:b/>
          <w:bCs/>
          <w:sz w:val="19"/>
          <w:szCs w:val="19"/>
        </w:rPr>
        <w:t>Open Session: Report Out</w:t>
      </w:r>
    </w:p>
    <w:p w14:paraId="2B881737" w14:textId="77777777" w:rsidR="00F3488B" w:rsidRPr="009C6095" w:rsidRDefault="00F3488B" w:rsidP="00F3488B">
      <w:pPr>
        <w:pStyle w:val="ListParagraph"/>
        <w:ind w:left="1800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>Receive report and take action as appropriate.</w:t>
      </w:r>
    </w:p>
    <w:p w14:paraId="1EEF6D0D" w14:textId="77777777" w:rsidR="00F3488B" w:rsidRPr="009C6095" w:rsidRDefault="00F3488B" w:rsidP="00F3488B">
      <w:pPr>
        <w:ind w:left="1800"/>
        <w:rPr>
          <w:rFonts w:ascii="Arial" w:hAnsi="Arial" w:cs="Arial"/>
          <w:sz w:val="19"/>
          <w:szCs w:val="19"/>
        </w:rPr>
      </w:pPr>
    </w:p>
    <w:p w14:paraId="62375DEB" w14:textId="77777777" w:rsidR="00F417C3" w:rsidRPr="009C6095" w:rsidRDefault="00F417C3" w:rsidP="00C32015">
      <w:pPr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Announcements</w:t>
      </w:r>
    </w:p>
    <w:p w14:paraId="011AE42E" w14:textId="77777777" w:rsidR="00F417C3" w:rsidRPr="009C6095" w:rsidRDefault="00F417C3" w:rsidP="003960A1">
      <w:pPr>
        <w:ind w:left="1800" w:hanging="360"/>
        <w:rPr>
          <w:rFonts w:ascii="Arial" w:hAnsi="Arial" w:cs="Arial"/>
          <w:sz w:val="19"/>
          <w:szCs w:val="19"/>
        </w:rPr>
      </w:pPr>
    </w:p>
    <w:p w14:paraId="7FB06A16" w14:textId="77777777" w:rsidR="00F417C3" w:rsidRPr="009C6095" w:rsidRDefault="00F417C3" w:rsidP="00C32015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sz w:val="19"/>
          <w:szCs w:val="19"/>
        </w:rPr>
      </w:pPr>
      <w:r w:rsidRPr="009C6095">
        <w:rPr>
          <w:rFonts w:ascii="Arial" w:hAnsi="Arial" w:cs="Arial"/>
          <w:b/>
          <w:sz w:val="19"/>
          <w:szCs w:val="19"/>
        </w:rPr>
        <w:t>Discussion/ Adjournment</w:t>
      </w:r>
      <w:r w:rsidRPr="009C6095">
        <w:rPr>
          <w:rFonts w:ascii="Arial" w:hAnsi="Arial" w:cs="Arial"/>
          <w:sz w:val="19"/>
          <w:szCs w:val="19"/>
        </w:rPr>
        <w:t xml:space="preserve"> </w:t>
      </w:r>
    </w:p>
    <w:p w14:paraId="2DE2C2BC" w14:textId="77777777" w:rsidR="00D41160" w:rsidRPr="009C6095" w:rsidRDefault="00D41160" w:rsidP="003960A1">
      <w:pPr>
        <w:ind w:left="1800" w:right="720" w:hanging="360"/>
        <w:rPr>
          <w:rFonts w:ascii="Arial" w:hAnsi="Arial" w:cs="Arial"/>
          <w:sz w:val="19"/>
          <w:szCs w:val="19"/>
        </w:rPr>
      </w:pPr>
    </w:p>
    <w:p w14:paraId="6F556529" w14:textId="77777777" w:rsidR="004B127A" w:rsidRPr="009C6095" w:rsidRDefault="004B127A" w:rsidP="003960A1">
      <w:pPr>
        <w:ind w:left="1800" w:hanging="360"/>
        <w:rPr>
          <w:rFonts w:ascii="Arial" w:hAnsi="Arial" w:cs="Arial"/>
          <w:sz w:val="19"/>
          <w:szCs w:val="19"/>
        </w:rPr>
      </w:pPr>
    </w:p>
    <w:p w14:paraId="3A16BEF2" w14:textId="77777777" w:rsidR="00507D69" w:rsidRPr="009C6095" w:rsidRDefault="004B127A" w:rsidP="00507D69">
      <w:pPr>
        <w:shd w:val="clear" w:color="auto" w:fill="FFFFFF"/>
        <w:rPr>
          <w:rFonts w:ascii="Arial" w:hAnsi="Arial" w:cs="Arial"/>
          <w:sz w:val="19"/>
          <w:szCs w:val="19"/>
        </w:rPr>
      </w:pPr>
      <w:r w:rsidRPr="009C6095">
        <w:rPr>
          <w:rFonts w:ascii="Arial" w:hAnsi="Arial" w:cs="Arial"/>
          <w:sz w:val="19"/>
          <w:szCs w:val="19"/>
        </w:rPr>
        <w:tab/>
      </w:r>
    </w:p>
    <w:p w14:paraId="15A816DE" w14:textId="77777777" w:rsidR="00507D69" w:rsidRPr="009C6095" w:rsidRDefault="00507D69" w:rsidP="00507D69">
      <w:pPr>
        <w:ind w:left="2070"/>
        <w:rPr>
          <w:rFonts w:ascii="Arial" w:hAnsi="Arial" w:cs="Arial"/>
          <w:sz w:val="19"/>
          <w:szCs w:val="19"/>
        </w:rPr>
      </w:pPr>
    </w:p>
    <w:p w14:paraId="6C820B07" w14:textId="77777777" w:rsidR="00507D69" w:rsidRPr="0005408D" w:rsidRDefault="00507D69" w:rsidP="00507D69">
      <w:pPr>
        <w:ind w:left="2070"/>
        <w:rPr>
          <w:rFonts w:ascii="Arial" w:hAnsi="Arial" w:cs="Arial"/>
          <w:b/>
          <w:bCs/>
          <w:sz w:val="16"/>
          <w:szCs w:val="16"/>
        </w:rPr>
      </w:pPr>
    </w:p>
    <w:p w14:paraId="53EDF737" w14:textId="77777777" w:rsidR="004B127A" w:rsidRPr="0005408D" w:rsidRDefault="004B127A" w:rsidP="003960A1">
      <w:pPr>
        <w:tabs>
          <w:tab w:val="left" w:pos="7419"/>
        </w:tabs>
        <w:ind w:left="1800" w:hanging="360"/>
        <w:rPr>
          <w:rFonts w:ascii="Arial" w:hAnsi="Arial" w:cs="Arial"/>
          <w:sz w:val="16"/>
          <w:szCs w:val="16"/>
        </w:rPr>
      </w:pPr>
    </w:p>
    <w:sectPr w:rsidR="004B127A" w:rsidRPr="0005408D" w:rsidSect="00436CE9">
      <w:headerReference w:type="default" r:id="rId7"/>
      <w:headerReference w:type="first" r:id="rId8"/>
      <w:footerReference w:type="first" r:id="rId9"/>
      <w:pgSz w:w="12240" w:h="15840" w:code="1"/>
      <w:pgMar w:top="42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403F" w14:textId="77777777" w:rsidR="00436CE9" w:rsidRDefault="00436CE9" w:rsidP="00641D62">
      <w:r>
        <w:separator/>
      </w:r>
    </w:p>
  </w:endnote>
  <w:endnote w:type="continuationSeparator" w:id="0">
    <w:p w14:paraId="089F2F70" w14:textId="77777777" w:rsidR="00436CE9" w:rsidRDefault="00436CE9" w:rsidP="0064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B36E" w14:textId="77777777" w:rsidR="009C41D2" w:rsidRDefault="009C41D2">
    <w:pPr>
      <w:pStyle w:val="Footer"/>
    </w:pPr>
    <w:r>
      <w:rPr>
        <w:noProof/>
      </w:rPr>
      <w:drawing>
        <wp:inline distT="0" distB="0" distL="0" distR="0" wp14:anchorId="6A11F40E" wp14:editId="4DCCBD36">
          <wp:extent cx="6858000" cy="2374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ck-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52AA" w14:textId="77777777" w:rsidR="00436CE9" w:rsidRDefault="00436CE9" w:rsidP="00641D62">
      <w:r>
        <w:separator/>
      </w:r>
    </w:p>
  </w:footnote>
  <w:footnote w:type="continuationSeparator" w:id="0">
    <w:p w14:paraId="16EB8BCF" w14:textId="77777777" w:rsidR="00436CE9" w:rsidRDefault="00436CE9" w:rsidP="0064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F508" w14:textId="77777777" w:rsidR="00F417C3" w:rsidRDefault="00F417C3">
    <w:pPr>
      <w:pStyle w:val="Header"/>
    </w:pPr>
    <w:r>
      <w:rPr>
        <w:noProof/>
      </w:rPr>
      <w:drawing>
        <wp:inline distT="0" distB="0" distL="0" distR="0" wp14:anchorId="670FF3C9" wp14:editId="6A084F11">
          <wp:extent cx="6858000" cy="18834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8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0198" w14:textId="77777777" w:rsidR="0041700D" w:rsidRDefault="0041700D">
    <w:pPr>
      <w:pStyle w:val="Header"/>
    </w:pPr>
    <w:r>
      <w:rPr>
        <w:noProof/>
      </w:rPr>
      <w:drawing>
        <wp:inline distT="0" distB="0" distL="0" distR="0" wp14:anchorId="5BCE3257" wp14:editId="106E146B">
          <wp:extent cx="6858000" cy="18836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419" cy="189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FCE"/>
    <w:multiLevelType w:val="hybridMultilevel"/>
    <w:tmpl w:val="64E2A0C2"/>
    <w:lvl w:ilvl="0" w:tplc="FFFFFFFF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3EF"/>
    <w:multiLevelType w:val="hybridMultilevel"/>
    <w:tmpl w:val="C4187CF6"/>
    <w:lvl w:ilvl="0" w:tplc="FFFFFFFF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161"/>
    <w:multiLevelType w:val="hybridMultilevel"/>
    <w:tmpl w:val="A7947D5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6FE3"/>
    <w:multiLevelType w:val="hybridMultilevel"/>
    <w:tmpl w:val="8304D65E"/>
    <w:lvl w:ilvl="0" w:tplc="B0B8103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74A7804"/>
    <w:multiLevelType w:val="hybridMultilevel"/>
    <w:tmpl w:val="64E2A0C2"/>
    <w:lvl w:ilvl="0" w:tplc="FFFFFFFF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2099"/>
    <w:multiLevelType w:val="hybridMultilevel"/>
    <w:tmpl w:val="FE769F00"/>
    <w:lvl w:ilvl="0" w:tplc="287A4F02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7E89"/>
    <w:multiLevelType w:val="hybridMultilevel"/>
    <w:tmpl w:val="58A4E5FA"/>
    <w:lvl w:ilvl="0" w:tplc="FFFFFFFF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094F89"/>
    <w:multiLevelType w:val="hybridMultilevel"/>
    <w:tmpl w:val="193A37B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507C62D3"/>
    <w:multiLevelType w:val="hybridMultilevel"/>
    <w:tmpl w:val="5D1E9AAA"/>
    <w:lvl w:ilvl="0" w:tplc="34AE6476">
      <w:start w:val="14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5C305521"/>
    <w:multiLevelType w:val="hybridMultilevel"/>
    <w:tmpl w:val="4380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331A2"/>
    <w:multiLevelType w:val="hybridMultilevel"/>
    <w:tmpl w:val="4290F02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A43CF"/>
    <w:multiLevelType w:val="hybridMultilevel"/>
    <w:tmpl w:val="B6265FF4"/>
    <w:lvl w:ilvl="0" w:tplc="FFFFFFFF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F0F58"/>
    <w:multiLevelType w:val="hybridMultilevel"/>
    <w:tmpl w:val="21949C40"/>
    <w:lvl w:ilvl="0" w:tplc="B930F442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 w15:restartNumberingAfterBreak="0">
    <w:nsid w:val="75297F86"/>
    <w:multiLevelType w:val="hybridMultilevel"/>
    <w:tmpl w:val="528057EA"/>
    <w:lvl w:ilvl="0" w:tplc="88DC03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7451310">
    <w:abstractNumId w:val="9"/>
  </w:num>
  <w:num w:numId="2" w16cid:durableId="837502686">
    <w:abstractNumId w:val="5"/>
  </w:num>
  <w:num w:numId="3" w16cid:durableId="1432043182">
    <w:abstractNumId w:val="3"/>
  </w:num>
  <w:num w:numId="4" w16cid:durableId="812910930">
    <w:abstractNumId w:val="7"/>
  </w:num>
  <w:num w:numId="5" w16cid:durableId="1791509301">
    <w:abstractNumId w:val="8"/>
  </w:num>
  <w:num w:numId="6" w16cid:durableId="230359895">
    <w:abstractNumId w:val="12"/>
  </w:num>
  <w:num w:numId="7" w16cid:durableId="1160579319">
    <w:abstractNumId w:val="10"/>
  </w:num>
  <w:num w:numId="8" w16cid:durableId="382751496">
    <w:abstractNumId w:val="6"/>
  </w:num>
  <w:num w:numId="9" w16cid:durableId="445582419">
    <w:abstractNumId w:val="2"/>
  </w:num>
  <w:num w:numId="10" w16cid:durableId="433747393">
    <w:abstractNumId w:val="13"/>
  </w:num>
  <w:num w:numId="11" w16cid:durableId="840775651">
    <w:abstractNumId w:val="1"/>
  </w:num>
  <w:num w:numId="12" w16cid:durableId="799038066">
    <w:abstractNumId w:val="11"/>
  </w:num>
  <w:num w:numId="13" w16cid:durableId="119230856">
    <w:abstractNumId w:val="0"/>
  </w:num>
  <w:num w:numId="14" w16cid:durableId="306131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E9"/>
    <w:rsid w:val="00020F1A"/>
    <w:rsid w:val="00027499"/>
    <w:rsid w:val="0005408D"/>
    <w:rsid w:val="000856B4"/>
    <w:rsid w:val="00090A7E"/>
    <w:rsid w:val="0009277B"/>
    <w:rsid w:val="000A5C5D"/>
    <w:rsid w:val="000B06A3"/>
    <w:rsid w:val="000B6EEB"/>
    <w:rsid w:val="000D168C"/>
    <w:rsid w:val="0010358E"/>
    <w:rsid w:val="00107376"/>
    <w:rsid w:val="00122ADC"/>
    <w:rsid w:val="00153B83"/>
    <w:rsid w:val="00155986"/>
    <w:rsid w:val="0016199D"/>
    <w:rsid w:val="001B47C8"/>
    <w:rsid w:val="001E53B8"/>
    <w:rsid w:val="001F2A65"/>
    <w:rsid w:val="001F535E"/>
    <w:rsid w:val="00211918"/>
    <w:rsid w:val="00213AC9"/>
    <w:rsid w:val="00221ABB"/>
    <w:rsid w:val="00223147"/>
    <w:rsid w:val="0026179F"/>
    <w:rsid w:val="00263031"/>
    <w:rsid w:val="0029555A"/>
    <w:rsid w:val="00304444"/>
    <w:rsid w:val="0031613C"/>
    <w:rsid w:val="00344584"/>
    <w:rsid w:val="00351CB0"/>
    <w:rsid w:val="0035226E"/>
    <w:rsid w:val="00372526"/>
    <w:rsid w:val="003766CB"/>
    <w:rsid w:val="003960A1"/>
    <w:rsid w:val="00397FFD"/>
    <w:rsid w:val="003A133F"/>
    <w:rsid w:val="003B486D"/>
    <w:rsid w:val="003F3FB6"/>
    <w:rsid w:val="004051F6"/>
    <w:rsid w:val="004107E7"/>
    <w:rsid w:val="00414B20"/>
    <w:rsid w:val="0041700D"/>
    <w:rsid w:val="004248B3"/>
    <w:rsid w:val="00424ABD"/>
    <w:rsid w:val="0042721B"/>
    <w:rsid w:val="00436A1F"/>
    <w:rsid w:val="00436CE9"/>
    <w:rsid w:val="004453E7"/>
    <w:rsid w:val="00446CB4"/>
    <w:rsid w:val="00463D0D"/>
    <w:rsid w:val="004706A4"/>
    <w:rsid w:val="0047116F"/>
    <w:rsid w:val="00481D18"/>
    <w:rsid w:val="004824FB"/>
    <w:rsid w:val="0048664D"/>
    <w:rsid w:val="00496033"/>
    <w:rsid w:val="004A02BB"/>
    <w:rsid w:val="004B127A"/>
    <w:rsid w:val="004C4CA9"/>
    <w:rsid w:val="004C593D"/>
    <w:rsid w:val="004F354C"/>
    <w:rsid w:val="00507D69"/>
    <w:rsid w:val="0054268E"/>
    <w:rsid w:val="00544FB0"/>
    <w:rsid w:val="005829D4"/>
    <w:rsid w:val="00586876"/>
    <w:rsid w:val="005A6906"/>
    <w:rsid w:val="005B1041"/>
    <w:rsid w:val="005C757C"/>
    <w:rsid w:val="005E7386"/>
    <w:rsid w:val="005F1B8E"/>
    <w:rsid w:val="005F31DD"/>
    <w:rsid w:val="005F6478"/>
    <w:rsid w:val="00611021"/>
    <w:rsid w:val="00616174"/>
    <w:rsid w:val="00631757"/>
    <w:rsid w:val="006362B9"/>
    <w:rsid w:val="00636398"/>
    <w:rsid w:val="00641D62"/>
    <w:rsid w:val="0064564E"/>
    <w:rsid w:val="0064605E"/>
    <w:rsid w:val="00676B60"/>
    <w:rsid w:val="006B6676"/>
    <w:rsid w:val="006D68FF"/>
    <w:rsid w:val="006E3E72"/>
    <w:rsid w:val="006F7FEE"/>
    <w:rsid w:val="00702F58"/>
    <w:rsid w:val="00722909"/>
    <w:rsid w:val="007716DC"/>
    <w:rsid w:val="007716DE"/>
    <w:rsid w:val="00791BCA"/>
    <w:rsid w:val="007C3B4E"/>
    <w:rsid w:val="007D2662"/>
    <w:rsid w:val="007D533E"/>
    <w:rsid w:val="007D6395"/>
    <w:rsid w:val="007E5E36"/>
    <w:rsid w:val="00817255"/>
    <w:rsid w:val="00860034"/>
    <w:rsid w:val="00871F07"/>
    <w:rsid w:val="008C4016"/>
    <w:rsid w:val="008F365C"/>
    <w:rsid w:val="00931527"/>
    <w:rsid w:val="00932641"/>
    <w:rsid w:val="009702F5"/>
    <w:rsid w:val="009958DD"/>
    <w:rsid w:val="009C3197"/>
    <w:rsid w:val="009C41D2"/>
    <w:rsid w:val="009C6095"/>
    <w:rsid w:val="009C7257"/>
    <w:rsid w:val="009D00F3"/>
    <w:rsid w:val="009D51CC"/>
    <w:rsid w:val="009E6E91"/>
    <w:rsid w:val="00A01AFA"/>
    <w:rsid w:val="00A0532F"/>
    <w:rsid w:val="00A313E2"/>
    <w:rsid w:val="00A609EA"/>
    <w:rsid w:val="00A66792"/>
    <w:rsid w:val="00A709AF"/>
    <w:rsid w:val="00A75F67"/>
    <w:rsid w:val="00A82B59"/>
    <w:rsid w:val="00A84EFC"/>
    <w:rsid w:val="00AB30BE"/>
    <w:rsid w:val="00AB5AEB"/>
    <w:rsid w:val="00AC6347"/>
    <w:rsid w:val="00B12BE4"/>
    <w:rsid w:val="00B375D9"/>
    <w:rsid w:val="00B72DCC"/>
    <w:rsid w:val="00B80134"/>
    <w:rsid w:val="00B85137"/>
    <w:rsid w:val="00B97561"/>
    <w:rsid w:val="00BA3794"/>
    <w:rsid w:val="00BA5BFD"/>
    <w:rsid w:val="00BB4E30"/>
    <w:rsid w:val="00BC2B0E"/>
    <w:rsid w:val="00BD1855"/>
    <w:rsid w:val="00BD7337"/>
    <w:rsid w:val="00BD7884"/>
    <w:rsid w:val="00BE41E8"/>
    <w:rsid w:val="00BF00EF"/>
    <w:rsid w:val="00C05BA0"/>
    <w:rsid w:val="00C17A28"/>
    <w:rsid w:val="00C17DCA"/>
    <w:rsid w:val="00C32015"/>
    <w:rsid w:val="00C61965"/>
    <w:rsid w:val="00C66AFF"/>
    <w:rsid w:val="00C67D9F"/>
    <w:rsid w:val="00C971A8"/>
    <w:rsid w:val="00CA0C91"/>
    <w:rsid w:val="00CC258E"/>
    <w:rsid w:val="00CC5E1D"/>
    <w:rsid w:val="00CD2F0C"/>
    <w:rsid w:val="00D065E6"/>
    <w:rsid w:val="00D067C3"/>
    <w:rsid w:val="00D144F4"/>
    <w:rsid w:val="00D240E9"/>
    <w:rsid w:val="00D25003"/>
    <w:rsid w:val="00D352C4"/>
    <w:rsid w:val="00D41160"/>
    <w:rsid w:val="00D65C39"/>
    <w:rsid w:val="00D7799B"/>
    <w:rsid w:val="00DA7DB9"/>
    <w:rsid w:val="00DB107D"/>
    <w:rsid w:val="00DE05D5"/>
    <w:rsid w:val="00DE7A94"/>
    <w:rsid w:val="00E22CF9"/>
    <w:rsid w:val="00E238B7"/>
    <w:rsid w:val="00E269C9"/>
    <w:rsid w:val="00E27BED"/>
    <w:rsid w:val="00E332CA"/>
    <w:rsid w:val="00E35290"/>
    <w:rsid w:val="00E35471"/>
    <w:rsid w:val="00E56EA3"/>
    <w:rsid w:val="00E601A0"/>
    <w:rsid w:val="00E63456"/>
    <w:rsid w:val="00E84923"/>
    <w:rsid w:val="00EB18FB"/>
    <w:rsid w:val="00EC1804"/>
    <w:rsid w:val="00EC738F"/>
    <w:rsid w:val="00ED0F82"/>
    <w:rsid w:val="00EE78FF"/>
    <w:rsid w:val="00EF4215"/>
    <w:rsid w:val="00F00166"/>
    <w:rsid w:val="00F13AB6"/>
    <w:rsid w:val="00F3488B"/>
    <w:rsid w:val="00F408A6"/>
    <w:rsid w:val="00F417C3"/>
    <w:rsid w:val="00F62005"/>
    <w:rsid w:val="00F67D7A"/>
    <w:rsid w:val="00F74CA6"/>
    <w:rsid w:val="00FA0D84"/>
    <w:rsid w:val="00FB6AFF"/>
    <w:rsid w:val="00FC52A6"/>
    <w:rsid w:val="00FD6A27"/>
    <w:rsid w:val="00FE5406"/>
    <w:rsid w:val="00FF1FAA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6416"/>
  <w14:defaultImageDpi w14:val="32767"/>
  <w15:chartTrackingRefBased/>
  <w15:docId w15:val="{219D9DBC-72EF-4489-92C9-5C3439EB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2526"/>
  </w:style>
  <w:style w:type="paragraph" w:styleId="Heading1">
    <w:name w:val="heading 1"/>
    <w:basedOn w:val="Normal"/>
    <w:next w:val="Normal"/>
    <w:link w:val="Heading1Char"/>
    <w:qFormat/>
    <w:rsid w:val="00F417C3"/>
    <w:pPr>
      <w:keepNext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62"/>
  </w:style>
  <w:style w:type="paragraph" w:styleId="Footer">
    <w:name w:val="footer"/>
    <w:basedOn w:val="Normal"/>
    <w:link w:val="FooterChar"/>
    <w:uiPriority w:val="99"/>
    <w:unhideWhenUsed/>
    <w:rsid w:val="00641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62"/>
  </w:style>
  <w:style w:type="character" w:customStyle="1" w:styleId="Heading1Char">
    <w:name w:val="Heading 1 Char"/>
    <w:basedOn w:val="DefaultParagraphFont"/>
    <w:link w:val="Heading1"/>
    <w:rsid w:val="00F417C3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F417C3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-Orick\Downloads\Agenda%203-14-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3-14-24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-Orick</dc:creator>
  <cp:keywords/>
  <dc:description/>
  <cp:lastModifiedBy>Amanda Platt</cp:lastModifiedBy>
  <cp:revision>1</cp:revision>
  <cp:lastPrinted>2024-03-07T20:53:00Z</cp:lastPrinted>
  <dcterms:created xsi:type="dcterms:W3CDTF">2024-03-14T15:31:00Z</dcterms:created>
  <dcterms:modified xsi:type="dcterms:W3CDTF">2024-03-14T15:32:00Z</dcterms:modified>
</cp:coreProperties>
</file>