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C0FA8" w14:textId="77777777" w:rsidR="00F417C3" w:rsidRPr="00147EA6" w:rsidRDefault="00F417C3" w:rsidP="00F417C3">
      <w:pPr>
        <w:pStyle w:val="Heading1"/>
        <w:rPr>
          <w:sz w:val="32"/>
          <w:szCs w:val="32"/>
        </w:rPr>
      </w:pPr>
      <w:r w:rsidRPr="00147EA6">
        <w:rPr>
          <w:sz w:val="32"/>
          <w:szCs w:val="32"/>
        </w:rPr>
        <w:t>BOARD OF TRUSTEES</w:t>
      </w:r>
    </w:p>
    <w:p w14:paraId="78818568" w14:textId="77777777" w:rsidR="00F417C3" w:rsidRDefault="00F417C3" w:rsidP="00F417C3">
      <w:pPr>
        <w:tabs>
          <w:tab w:val="left" w:pos="1080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SPECIAL MEETING </w:t>
      </w:r>
      <w:r w:rsidRPr="00147EA6">
        <w:rPr>
          <w:rFonts w:ascii="Arial" w:hAnsi="Arial"/>
          <w:b/>
          <w:sz w:val="32"/>
          <w:szCs w:val="32"/>
        </w:rPr>
        <w:t>AGENDA</w:t>
      </w:r>
    </w:p>
    <w:p w14:paraId="1BE7DDC5" w14:textId="77777777" w:rsidR="00D27D73" w:rsidRDefault="00D27D73" w:rsidP="00F417C3">
      <w:pPr>
        <w:ind w:left="990"/>
        <w:rPr>
          <w:rFonts w:ascii="Arial" w:hAnsi="Arial"/>
          <w:b/>
          <w:sz w:val="16"/>
          <w:szCs w:val="16"/>
        </w:rPr>
      </w:pPr>
    </w:p>
    <w:p w14:paraId="29339321" w14:textId="77777777" w:rsidR="00055CB3" w:rsidRPr="008F0EE6" w:rsidRDefault="00055CB3" w:rsidP="00F417C3">
      <w:pPr>
        <w:ind w:left="990"/>
        <w:rPr>
          <w:rFonts w:ascii="Arial" w:hAnsi="Arial" w:cs="Arial"/>
          <w:b/>
          <w:sz w:val="20"/>
          <w:szCs w:val="20"/>
        </w:rPr>
      </w:pPr>
    </w:p>
    <w:p w14:paraId="3AA0142F" w14:textId="77777777" w:rsidR="00F417C3" w:rsidRPr="008F0EE6" w:rsidRDefault="009B3D0E" w:rsidP="00F417C3">
      <w:pPr>
        <w:ind w:left="990"/>
        <w:rPr>
          <w:rFonts w:ascii="Arial" w:hAnsi="Arial" w:cs="Arial"/>
          <w:b/>
          <w:sz w:val="20"/>
          <w:szCs w:val="20"/>
        </w:rPr>
      </w:pPr>
      <w:r w:rsidRPr="008F0EE6">
        <w:rPr>
          <w:rFonts w:ascii="Arial" w:hAnsi="Arial" w:cs="Arial"/>
          <w:b/>
          <w:sz w:val="20"/>
          <w:szCs w:val="20"/>
        </w:rPr>
        <w:t>February 15</w:t>
      </w:r>
      <w:r w:rsidR="00F417C3" w:rsidRPr="008F0EE6">
        <w:rPr>
          <w:rFonts w:ascii="Arial" w:hAnsi="Arial" w:cs="Arial"/>
          <w:b/>
          <w:sz w:val="20"/>
          <w:szCs w:val="20"/>
        </w:rPr>
        <w:t>, 202</w:t>
      </w:r>
      <w:r w:rsidR="009679CB" w:rsidRPr="008F0EE6">
        <w:rPr>
          <w:rFonts w:ascii="Arial" w:hAnsi="Arial" w:cs="Arial"/>
          <w:b/>
          <w:sz w:val="20"/>
          <w:szCs w:val="20"/>
        </w:rPr>
        <w:t>4</w:t>
      </w:r>
    </w:p>
    <w:p w14:paraId="2A331595" w14:textId="77777777" w:rsidR="00F417C3" w:rsidRPr="008F0EE6" w:rsidRDefault="0054268E" w:rsidP="00F417C3">
      <w:pPr>
        <w:ind w:left="990"/>
        <w:rPr>
          <w:rFonts w:ascii="Arial" w:hAnsi="Arial" w:cs="Arial"/>
          <w:b/>
          <w:sz w:val="20"/>
          <w:szCs w:val="20"/>
        </w:rPr>
      </w:pPr>
      <w:r w:rsidRPr="008F0EE6">
        <w:rPr>
          <w:rFonts w:ascii="Arial" w:hAnsi="Arial" w:cs="Arial"/>
          <w:b/>
          <w:sz w:val="20"/>
          <w:szCs w:val="20"/>
        </w:rPr>
        <w:t>4:00</w:t>
      </w:r>
      <w:r w:rsidR="00F417C3" w:rsidRPr="008F0EE6">
        <w:rPr>
          <w:rFonts w:ascii="Arial" w:hAnsi="Arial" w:cs="Arial"/>
          <w:b/>
          <w:sz w:val="20"/>
          <w:szCs w:val="20"/>
        </w:rPr>
        <w:t xml:space="preserve"> p.m., Room 2</w:t>
      </w:r>
    </w:p>
    <w:p w14:paraId="04CFCC0D" w14:textId="77777777" w:rsidR="00055CB3" w:rsidRPr="008F0EE6" w:rsidRDefault="00055CB3" w:rsidP="00F417C3">
      <w:pPr>
        <w:ind w:left="990"/>
        <w:rPr>
          <w:rFonts w:ascii="Arial" w:hAnsi="Arial" w:cs="Arial"/>
          <w:b/>
          <w:sz w:val="20"/>
          <w:szCs w:val="20"/>
        </w:rPr>
      </w:pPr>
    </w:p>
    <w:p w14:paraId="32D3B6CF" w14:textId="77777777" w:rsidR="00F417C3" w:rsidRPr="008F0EE6" w:rsidRDefault="00F417C3" w:rsidP="00F417C3">
      <w:pPr>
        <w:ind w:left="990"/>
        <w:rPr>
          <w:rFonts w:ascii="Arial" w:hAnsi="Arial" w:cs="Arial"/>
          <w:b/>
          <w:sz w:val="20"/>
          <w:szCs w:val="20"/>
        </w:rPr>
      </w:pPr>
    </w:p>
    <w:p w14:paraId="7F1903DA" w14:textId="77777777" w:rsidR="00F417C3" w:rsidRPr="008F0EE6" w:rsidRDefault="00F417C3" w:rsidP="00F417C3">
      <w:pPr>
        <w:numPr>
          <w:ilvl w:val="0"/>
          <w:numId w:val="1"/>
        </w:numPr>
        <w:ind w:left="2070"/>
        <w:rPr>
          <w:rFonts w:ascii="Arial" w:hAnsi="Arial" w:cs="Arial"/>
          <w:b/>
          <w:sz w:val="20"/>
          <w:szCs w:val="20"/>
        </w:rPr>
      </w:pPr>
      <w:r w:rsidRPr="008F0EE6">
        <w:rPr>
          <w:rFonts w:ascii="Arial" w:hAnsi="Arial" w:cs="Arial"/>
          <w:b/>
          <w:sz w:val="20"/>
          <w:szCs w:val="20"/>
        </w:rPr>
        <w:t>Call Meeting to Order</w:t>
      </w:r>
    </w:p>
    <w:p w14:paraId="7DB5CE88" w14:textId="77777777" w:rsidR="00F417C3" w:rsidRPr="008F0EE6" w:rsidRDefault="00F417C3" w:rsidP="00F417C3">
      <w:pPr>
        <w:ind w:left="2070" w:hanging="360"/>
        <w:rPr>
          <w:rFonts w:ascii="Arial" w:hAnsi="Arial" w:cs="Arial"/>
          <w:sz w:val="20"/>
          <w:szCs w:val="20"/>
        </w:rPr>
      </w:pPr>
      <w:r w:rsidRPr="008F0EE6">
        <w:rPr>
          <w:rFonts w:ascii="Arial" w:hAnsi="Arial" w:cs="Arial"/>
          <w:b/>
          <w:sz w:val="20"/>
          <w:szCs w:val="20"/>
        </w:rPr>
        <w:tab/>
      </w:r>
      <w:r w:rsidRPr="008F0EE6">
        <w:rPr>
          <w:rFonts w:ascii="Arial" w:hAnsi="Arial" w:cs="Arial"/>
          <w:sz w:val="20"/>
          <w:szCs w:val="20"/>
        </w:rPr>
        <w:t>Flag Salute</w:t>
      </w:r>
    </w:p>
    <w:p w14:paraId="42C13FDA" w14:textId="77777777" w:rsidR="00F417C3" w:rsidRPr="008F0EE6" w:rsidRDefault="00F417C3" w:rsidP="00F417C3">
      <w:pPr>
        <w:ind w:left="2070" w:hanging="360"/>
        <w:rPr>
          <w:rFonts w:ascii="Arial" w:hAnsi="Arial" w:cs="Arial"/>
          <w:sz w:val="20"/>
          <w:szCs w:val="20"/>
        </w:rPr>
      </w:pPr>
      <w:r w:rsidRPr="008F0EE6">
        <w:rPr>
          <w:rFonts w:ascii="Arial" w:hAnsi="Arial" w:cs="Arial"/>
          <w:sz w:val="20"/>
          <w:szCs w:val="20"/>
        </w:rPr>
        <w:tab/>
        <w:t xml:space="preserve">Current Enrollment: </w:t>
      </w:r>
      <w:r w:rsidR="00FB6AFF" w:rsidRPr="008F0EE6">
        <w:rPr>
          <w:rFonts w:ascii="Arial" w:hAnsi="Arial" w:cs="Arial"/>
          <w:sz w:val="20"/>
          <w:szCs w:val="20"/>
        </w:rPr>
        <w:t>1</w:t>
      </w:r>
      <w:r w:rsidR="009B3D0E" w:rsidRPr="008F0EE6">
        <w:rPr>
          <w:rFonts w:ascii="Arial" w:hAnsi="Arial" w:cs="Arial"/>
          <w:sz w:val="20"/>
          <w:szCs w:val="20"/>
        </w:rPr>
        <w:t>0</w:t>
      </w:r>
    </w:p>
    <w:p w14:paraId="0ABB5F32" w14:textId="77777777" w:rsidR="00F417C3" w:rsidRPr="008F0EE6" w:rsidRDefault="00F417C3" w:rsidP="00F417C3">
      <w:pPr>
        <w:ind w:left="2070" w:hanging="360"/>
        <w:rPr>
          <w:rFonts w:ascii="Arial" w:hAnsi="Arial" w:cs="Arial"/>
          <w:sz w:val="20"/>
          <w:szCs w:val="20"/>
        </w:rPr>
      </w:pPr>
    </w:p>
    <w:p w14:paraId="513FC233" w14:textId="77777777" w:rsidR="00F417C3" w:rsidRPr="008F0EE6" w:rsidRDefault="00F417C3" w:rsidP="00F417C3">
      <w:pPr>
        <w:ind w:left="2070" w:hanging="360"/>
        <w:rPr>
          <w:rFonts w:ascii="Arial" w:hAnsi="Arial" w:cs="Arial"/>
          <w:sz w:val="20"/>
          <w:szCs w:val="20"/>
        </w:rPr>
      </w:pPr>
      <w:r w:rsidRPr="008F0EE6">
        <w:rPr>
          <w:rFonts w:ascii="Arial" w:hAnsi="Arial" w:cs="Arial"/>
          <w:b/>
          <w:sz w:val="20"/>
          <w:szCs w:val="20"/>
        </w:rPr>
        <w:t>2.</w:t>
      </w:r>
      <w:r w:rsidRPr="008F0EE6">
        <w:rPr>
          <w:rFonts w:ascii="Arial" w:hAnsi="Arial" w:cs="Arial"/>
          <w:b/>
          <w:sz w:val="20"/>
          <w:szCs w:val="20"/>
        </w:rPr>
        <w:tab/>
        <w:t>Approval of Agenda</w:t>
      </w:r>
      <w:r w:rsidRPr="008F0EE6">
        <w:rPr>
          <w:rFonts w:ascii="Arial" w:hAnsi="Arial" w:cs="Arial"/>
          <w:sz w:val="20"/>
          <w:szCs w:val="20"/>
        </w:rPr>
        <w:t xml:space="preserve"> </w:t>
      </w:r>
    </w:p>
    <w:p w14:paraId="160A11D8" w14:textId="77777777" w:rsidR="00C50B97" w:rsidRDefault="00C50B97" w:rsidP="00C50B97">
      <w:pPr>
        <w:ind w:left="2070"/>
        <w:rPr>
          <w:rFonts w:ascii="Arial" w:hAnsi="Arial" w:cs="Arial"/>
          <w:sz w:val="18"/>
          <w:szCs w:val="18"/>
        </w:rPr>
      </w:pPr>
      <w:r w:rsidRPr="009B3D0E">
        <w:rPr>
          <w:rFonts w:ascii="Arial" w:hAnsi="Arial" w:cs="Arial"/>
          <w:sz w:val="18"/>
          <w:szCs w:val="18"/>
        </w:rPr>
        <w:t>Receive report and take action as appropriate.</w:t>
      </w:r>
    </w:p>
    <w:p w14:paraId="1B5B53DA" w14:textId="77777777" w:rsidR="00C50B97" w:rsidRDefault="00C50B97" w:rsidP="00C50B97">
      <w:pPr>
        <w:ind w:left="2070"/>
        <w:rPr>
          <w:rFonts w:ascii="Arial" w:hAnsi="Arial" w:cs="Arial"/>
          <w:sz w:val="18"/>
          <w:szCs w:val="18"/>
        </w:rPr>
      </w:pPr>
    </w:p>
    <w:p w14:paraId="19AC9782" w14:textId="77777777" w:rsidR="00F417C3" w:rsidRDefault="00F417C3" w:rsidP="00F417C3">
      <w:pPr>
        <w:numPr>
          <w:ilvl w:val="0"/>
          <w:numId w:val="2"/>
        </w:numPr>
        <w:ind w:left="2070"/>
        <w:rPr>
          <w:rFonts w:ascii="Arial" w:hAnsi="Arial" w:cs="Arial"/>
          <w:b/>
          <w:sz w:val="20"/>
          <w:szCs w:val="20"/>
        </w:rPr>
      </w:pPr>
      <w:r w:rsidRPr="008F0EE6">
        <w:rPr>
          <w:rFonts w:ascii="Arial" w:hAnsi="Arial" w:cs="Arial"/>
          <w:b/>
          <w:sz w:val="20"/>
          <w:szCs w:val="20"/>
        </w:rPr>
        <w:t>Consent Agenda</w:t>
      </w:r>
    </w:p>
    <w:p w14:paraId="75C7239A" w14:textId="77777777" w:rsidR="00AD0946" w:rsidRDefault="00AD0946" w:rsidP="00AD0946">
      <w:pPr>
        <w:ind w:left="2070"/>
        <w:rPr>
          <w:rFonts w:ascii="Arial" w:hAnsi="Arial" w:cs="Arial"/>
          <w:b/>
          <w:sz w:val="20"/>
          <w:szCs w:val="20"/>
        </w:rPr>
      </w:pPr>
    </w:p>
    <w:p w14:paraId="1429861E" w14:textId="05D2C235" w:rsidR="00AD0946" w:rsidRPr="008F0EE6" w:rsidRDefault="00AD0946" w:rsidP="00F417C3">
      <w:pPr>
        <w:numPr>
          <w:ilvl w:val="0"/>
          <w:numId w:val="2"/>
        </w:numPr>
        <w:ind w:left="20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Board Correspondence </w:t>
      </w:r>
    </w:p>
    <w:p w14:paraId="0D3D0A61" w14:textId="77777777" w:rsidR="00F417C3" w:rsidRPr="008F0EE6" w:rsidRDefault="00F417C3" w:rsidP="008F0EE6">
      <w:pPr>
        <w:tabs>
          <w:tab w:val="left" w:pos="5595"/>
        </w:tabs>
        <w:ind w:left="2070" w:hanging="360"/>
        <w:rPr>
          <w:rFonts w:ascii="Arial" w:hAnsi="Arial" w:cs="Arial"/>
          <w:b/>
          <w:sz w:val="20"/>
          <w:szCs w:val="20"/>
        </w:rPr>
      </w:pPr>
      <w:r w:rsidRPr="008F0EE6">
        <w:rPr>
          <w:rFonts w:ascii="Arial" w:hAnsi="Arial" w:cs="Arial"/>
          <w:sz w:val="20"/>
          <w:szCs w:val="20"/>
        </w:rPr>
        <w:tab/>
      </w:r>
    </w:p>
    <w:p w14:paraId="79C3EEE5" w14:textId="77777777" w:rsidR="00F417C3" w:rsidRPr="008F0EE6" w:rsidRDefault="00F417C3" w:rsidP="00F417C3">
      <w:pPr>
        <w:numPr>
          <w:ilvl w:val="0"/>
          <w:numId w:val="2"/>
        </w:numPr>
        <w:ind w:left="2070"/>
        <w:rPr>
          <w:rFonts w:ascii="Arial" w:hAnsi="Arial" w:cs="Arial"/>
          <w:b/>
          <w:sz w:val="20"/>
          <w:szCs w:val="20"/>
        </w:rPr>
      </w:pPr>
      <w:r w:rsidRPr="008F0EE6">
        <w:rPr>
          <w:rFonts w:ascii="Arial" w:hAnsi="Arial" w:cs="Arial"/>
          <w:b/>
          <w:sz w:val="20"/>
          <w:szCs w:val="20"/>
        </w:rPr>
        <w:t xml:space="preserve">Public Comment </w:t>
      </w:r>
      <w:r w:rsidRPr="008F0EE6">
        <w:rPr>
          <w:rFonts w:ascii="Arial" w:hAnsi="Arial" w:cs="Arial"/>
          <w:sz w:val="20"/>
          <w:szCs w:val="20"/>
        </w:rPr>
        <w:t xml:space="preserve">(15 minutes) </w:t>
      </w:r>
    </w:p>
    <w:p w14:paraId="6CB0C837" w14:textId="77777777" w:rsidR="006D68FF" w:rsidRPr="008F0EE6" w:rsidRDefault="006D68FF" w:rsidP="006D68FF">
      <w:pPr>
        <w:rPr>
          <w:rFonts w:ascii="Arial" w:hAnsi="Arial" w:cs="Arial"/>
          <w:b/>
          <w:sz w:val="20"/>
          <w:szCs w:val="20"/>
        </w:rPr>
      </w:pPr>
      <w:r w:rsidRPr="008F0EE6">
        <w:rPr>
          <w:rFonts w:ascii="Arial" w:hAnsi="Arial" w:cs="Arial"/>
          <w:b/>
          <w:sz w:val="20"/>
          <w:szCs w:val="20"/>
        </w:rPr>
        <w:t xml:space="preserve">   </w:t>
      </w:r>
    </w:p>
    <w:p w14:paraId="54FDDE17" w14:textId="465813EC" w:rsidR="009B3D0E" w:rsidRPr="008F0EE6" w:rsidRDefault="00AD0946" w:rsidP="009B3D0E">
      <w:pPr>
        <w:numPr>
          <w:ilvl w:val="0"/>
          <w:numId w:val="2"/>
        </w:numPr>
        <w:ind w:left="20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Review/Award Kitchen Project Bid</w:t>
      </w:r>
    </w:p>
    <w:p w14:paraId="2A3DF8CA" w14:textId="77777777" w:rsidR="009B3D0E" w:rsidRPr="008F0EE6" w:rsidRDefault="009B3D0E" w:rsidP="009B3D0E">
      <w:pPr>
        <w:pStyle w:val="ListParagraph"/>
        <w:tabs>
          <w:tab w:val="left" w:pos="2115"/>
        </w:tabs>
        <w:ind w:left="2070"/>
        <w:rPr>
          <w:rFonts w:ascii="Arial" w:hAnsi="Arial" w:cs="Arial"/>
          <w:sz w:val="20"/>
          <w:szCs w:val="20"/>
        </w:rPr>
      </w:pPr>
      <w:r w:rsidRPr="008F0EE6">
        <w:rPr>
          <w:rFonts w:ascii="Arial" w:hAnsi="Arial" w:cs="Arial"/>
          <w:sz w:val="20"/>
          <w:szCs w:val="20"/>
        </w:rPr>
        <w:t xml:space="preserve">Receive report and </w:t>
      </w:r>
      <w:proofErr w:type="gramStart"/>
      <w:r w:rsidRPr="008F0EE6">
        <w:rPr>
          <w:rFonts w:ascii="Arial" w:hAnsi="Arial" w:cs="Arial"/>
          <w:sz w:val="20"/>
          <w:szCs w:val="20"/>
        </w:rPr>
        <w:t>take action</w:t>
      </w:r>
      <w:proofErr w:type="gramEnd"/>
      <w:r w:rsidRPr="008F0EE6">
        <w:rPr>
          <w:rFonts w:ascii="Arial" w:hAnsi="Arial" w:cs="Arial"/>
          <w:sz w:val="20"/>
          <w:szCs w:val="20"/>
        </w:rPr>
        <w:t xml:space="preserve"> as appropriate.</w:t>
      </w:r>
    </w:p>
    <w:p w14:paraId="267E2E75" w14:textId="77777777" w:rsidR="009B3D0E" w:rsidRPr="008F0EE6" w:rsidRDefault="009B3D0E" w:rsidP="009B3D0E">
      <w:pPr>
        <w:pStyle w:val="ListParagrap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51C90682" w14:textId="77777777" w:rsidR="009B3D0E" w:rsidRPr="008F0EE6" w:rsidRDefault="009B3D0E" w:rsidP="009B3D0E">
      <w:pPr>
        <w:pStyle w:val="ListParagraph"/>
        <w:numPr>
          <w:ilvl w:val="0"/>
          <w:numId w:val="2"/>
        </w:numPr>
        <w:tabs>
          <w:tab w:val="left" w:pos="2070"/>
        </w:tabs>
        <w:ind w:firstLine="990"/>
        <w:rPr>
          <w:rFonts w:ascii="Arial" w:hAnsi="Arial" w:cs="Arial"/>
          <w:sz w:val="20"/>
          <w:szCs w:val="20"/>
        </w:rPr>
      </w:pPr>
      <w:r w:rsidRPr="008F0EE6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Review/ Approve MOU with Orick Teachers Association for Retirement Incentive </w:t>
      </w:r>
    </w:p>
    <w:p w14:paraId="280B986C" w14:textId="77777777" w:rsidR="009B3D0E" w:rsidRPr="008F0EE6" w:rsidRDefault="009B3D0E" w:rsidP="009B3D0E">
      <w:pPr>
        <w:ind w:left="2070"/>
        <w:rPr>
          <w:rFonts w:ascii="Arial" w:hAnsi="Arial" w:cs="Arial"/>
          <w:sz w:val="20"/>
          <w:szCs w:val="20"/>
        </w:rPr>
      </w:pPr>
      <w:bookmarkStart w:id="0" w:name="_Hlk158373918"/>
      <w:r w:rsidRPr="008F0EE6">
        <w:rPr>
          <w:rFonts w:ascii="Arial" w:hAnsi="Arial" w:cs="Arial"/>
          <w:sz w:val="20"/>
          <w:szCs w:val="20"/>
        </w:rPr>
        <w:t>Receive report and take action as appropriate.</w:t>
      </w:r>
    </w:p>
    <w:p w14:paraId="5FE32FFD" w14:textId="77777777" w:rsidR="009B3D0E" w:rsidRPr="008F0EE6" w:rsidRDefault="009B3D0E" w:rsidP="009B3D0E">
      <w:pPr>
        <w:ind w:left="2070"/>
        <w:rPr>
          <w:rFonts w:ascii="Arial" w:hAnsi="Arial" w:cs="Arial"/>
          <w:sz w:val="20"/>
          <w:szCs w:val="20"/>
        </w:rPr>
      </w:pPr>
    </w:p>
    <w:bookmarkEnd w:id="0"/>
    <w:p w14:paraId="29B4E510" w14:textId="77777777" w:rsidR="009B3D0E" w:rsidRPr="008F0EE6" w:rsidRDefault="009B3D0E" w:rsidP="00055CB3">
      <w:pPr>
        <w:numPr>
          <w:ilvl w:val="0"/>
          <w:numId w:val="2"/>
        </w:numPr>
        <w:ind w:left="2070"/>
        <w:rPr>
          <w:rFonts w:ascii="Arial" w:hAnsi="Arial" w:cs="Arial"/>
          <w:b/>
          <w:bCs/>
          <w:sz w:val="20"/>
          <w:szCs w:val="20"/>
        </w:rPr>
      </w:pPr>
      <w:r w:rsidRPr="008F0EE6">
        <w:rPr>
          <w:rFonts w:ascii="Arial" w:hAnsi="Arial" w:cs="Arial"/>
          <w:b/>
          <w:bCs/>
          <w:sz w:val="20"/>
          <w:szCs w:val="20"/>
        </w:rPr>
        <w:t>CLOSED SESSION: Superintendents Contract</w:t>
      </w:r>
    </w:p>
    <w:p w14:paraId="1BC45CB9" w14:textId="77777777" w:rsidR="009B3D0E" w:rsidRPr="008F0EE6" w:rsidRDefault="009B3D0E" w:rsidP="009B3D0E">
      <w:pPr>
        <w:pStyle w:val="ListParagraph"/>
        <w:ind w:left="1350" w:firstLine="720"/>
        <w:rPr>
          <w:rFonts w:ascii="Arial" w:hAnsi="Arial" w:cs="Arial"/>
          <w:sz w:val="20"/>
          <w:szCs w:val="20"/>
        </w:rPr>
      </w:pPr>
      <w:r w:rsidRPr="008F0EE6">
        <w:rPr>
          <w:rFonts w:ascii="Arial" w:hAnsi="Arial" w:cs="Arial"/>
          <w:sz w:val="20"/>
          <w:szCs w:val="20"/>
        </w:rPr>
        <w:t>Receive report and take action as appropriate.</w:t>
      </w:r>
    </w:p>
    <w:p w14:paraId="5725EABD" w14:textId="77777777" w:rsidR="009B3D0E" w:rsidRPr="008F0EE6" w:rsidRDefault="009B3D0E" w:rsidP="009B3D0E">
      <w:pPr>
        <w:ind w:left="2070"/>
        <w:rPr>
          <w:rFonts w:ascii="Arial" w:hAnsi="Arial" w:cs="Arial"/>
          <w:sz w:val="20"/>
          <w:szCs w:val="20"/>
        </w:rPr>
      </w:pPr>
    </w:p>
    <w:p w14:paraId="64AB4414" w14:textId="77777777" w:rsidR="009B3D0E" w:rsidRPr="008F0EE6" w:rsidRDefault="009B3D0E" w:rsidP="00055CB3">
      <w:pPr>
        <w:numPr>
          <w:ilvl w:val="0"/>
          <w:numId w:val="2"/>
        </w:numPr>
        <w:ind w:left="2070"/>
        <w:rPr>
          <w:rFonts w:ascii="Arial" w:hAnsi="Arial" w:cs="Arial"/>
          <w:b/>
          <w:bCs/>
          <w:sz w:val="20"/>
          <w:szCs w:val="20"/>
        </w:rPr>
      </w:pPr>
      <w:r w:rsidRPr="008F0EE6">
        <w:rPr>
          <w:rFonts w:ascii="Arial" w:hAnsi="Arial" w:cs="Arial"/>
          <w:b/>
          <w:bCs/>
          <w:sz w:val="20"/>
          <w:szCs w:val="20"/>
        </w:rPr>
        <w:t>OPEN SESSION: Report Out</w:t>
      </w:r>
    </w:p>
    <w:p w14:paraId="195F90EE" w14:textId="77777777" w:rsidR="009B3D0E" w:rsidRPr="008F0EE6" w:rsidRDefault="009B3D0E" w:rsidP="009B3D0E">
      <w:pPr>
        <w:ind w:left="2070"/>
        <w:rPr>
          <w:rFonts w:ascii="Arial" w:hAnsi="Arial" w:cs="Arial"/>
          <w:sz w:val="20"/>
          <w:szCs w:val="20"/>
        </w:rPr>
      </w:pPr>
      <w:r w:rsidRPr="008F0EE6">
        <w:rPr>
          <w:rFonts w:ascii="Arial" w:hAnsi="Arial" w:cs="Arial"/>
          <w:sz w:val="20"/>
          <w:szCs w:val="20"/>
        </w:rPr>
        <w:t>Receive report and take action as appropriate.</w:t>
      </w:r>
    </w:p>
    <w:p w14:paraId="0247AFE4" w14:textId="77777777" w:rsidR="009B3D0E" w:rsidRPr="008F0EE6" w:rsidRDefault="009B3D0E" w:rsidP="009B3D0E">
      <w:pPr>
        <w:ind w:left="2070"/>
        <w:rPr>
          <w:rFonts w:ascii="Arial" w:hAnsi="Arial" w:cs="Arial"/>
          <w:sz w:val="20"/>
          <w:szCs w:val="20"/>
        </w:rPr>
      </w:pPr>
    </w:p>
    <w:p w14:paraId="13335E80" w14:textId="77777777" w:rsidR="009B3D0E" w:rsidRPr="008F0EE6" w:rsidRDefault="009B3D0E" w:rsidP="009B3D0E">
      <w:pPr>
        <w:tabs>
          <w:tab w:val="left" w:pos="2100"/>
        </w:tabs>
        <w:rPr>
          <w:rFonts w:ascii="Arial" w:hAnsi="Arial" w:cs="Arial"/>
          <w:b/>
          <w:bCs/>
          <w:sz w:val="20"/>
          <w:szCs w:val="20"/>
        </w:rPr>
      </w:pPr>
    </w:p>
    <w:p w14:paraId="34BD0F79" w14:textId="77777777" w:rsidR="009B3D0E" w:rsidRPr="008F0EE6" w:rsidRDefault="009B3D0E" w:rsidP="009B3D0E">
      <w:pPr>
        <w:ind w:left="1710"/>
        <w:rPr>
          <w:rFonts w:ascii="Arial" w:hAnsi="Arial" w:cs="Arial"/>
          <w:sz w:val="20"/>
          <w:szCs w:val="20"/>
        </w:rPr>
      </w:pPr>
    </w:p>
    <w:p w14:paraId="54075D90" w14:textId="77777777" w:rsidR="009B3D0E" w:rsidRPr="008F0EE6" w:rsidRDefault="009B3D0E" w:rsidP="009B3D0E">
      <w:pPr>
        <w:ind w:left="2070"/>
        <w:rPr>
          <w:rFonts w:ascii="Arial" w:hAnsi="Arial" w:cs="Arial"/>
          <w:sz w:val="20"/>
          <w:szCs w:val="20"/>
        </w:rPr>
      </w:pPr>
    </w:p>
    <w:p w14:paraId="399D3787" w14:textId="77777777" w:rsidR="009B3D0E" w:rsidRPr="009B3D0E" w:rsidRDefault="009B3D0E" w:rsidP="009B3D0E">
      <w:pPr>
        <w:ind w:left="2070"/>
        <w:rPr>
          <w:rFonts w:ascii="Arial" w:hAnsi="Arial" w:cs="Arial"/>
          <w:sz w:val="18"/>
          <w:szCs w:val="18"/>
        </w:rPr>
      </w:pPr>
    </w:p>
    <w:p w14:paraId="5F680431" w14:textId="77777777" w:rsidR="00055CB3" w:rsidRPr="009B3D0E" w:rsidRDefault="00055CB3" w:rsidP="009B3D0E">
      <w:pPr>
        <w:rPr>
          <w:rFonts w:ascii="Arial" w:hAnsi="Arial" w:cs="Arial"/>
          <w:b/>
          <w:sz w:val="18"/>
          <w:szCs w:val="18"/>
        </w:rPr>
      </w:pPr>
    </w:p>
    <w:sectPr w:rsidR="00055CB3" w:rsidRPr="009B3D0E" w:rsidSect="00AD0946">
      <w:headerReference w:type="default" r:id="rId7"/>
      <w:headerReference w:type="first" r:id="rId8"/>
      <w:footerReference w:type="first" r:id="rId9"/>
      <w:pgSz w:w="12240" w:h="15840" w:code="1"/>
      <w:pgMar w:top="4248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91D5E" w14:textId="77777777" w:rsidR="00AD0946" w:rsidRDefault="00AD0946" w:rsidP="00641D62">
      <w:r>
        <w:separator/>
      </w:r>
    </w:p>
  </w:endnote>
  <w:endnote w:type="continuationSeparator" w:id="0">
    <w:p w14:paraId="23663CE1" w14:textId="77777777" w:rsidR="00AD0946" w:rsidRDefault="00AD0946" w:rsidP="0064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BB69" w14:textId="77777777" w:rsidR="009C41D2" w:rsidRDefault="009C41D2">
    <w:pPr>
      <w:pStyle w:val="Footer"/>
    </w:pPr>
    <w:r>
      <w:rPr>
        <w:noProof/>
      </w:rPr>
      <w:drawing>
        <wp:inline distT="0" distB="0" distL="0" distR="0" wp14:anchorId="645F37CD" wp14:editId="33ECAAE9">
          <wp:extent cx="6858000" cy="23749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ck-Letterhead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237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85861" w14:textId="77777777" w:rsidR="00AD0946" w:rsidRDefault="00AD0946" w:rsidP="00641D62">
      <w:r>
        <w:separator/>
      </w:r>
    </w:p>
  </w:footnote>
  <w:footnote w:type="continuationSeparator" w:id="0">
    <w:p w14:paraId="75E9F6A4" w14:textId="77777777" w:rsidR="00AD0946" w:rsidRDefault="00AD0946" w:rsidP="00641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C64F" w14:textId="77777777" w:rsidR="00F417C3" w:rsidRDefault="00F417C3">
    <w:pPr>
      <w:pStyle w:val="Header"/>
    </w:pPr>
    <w:r>
      <w:rPr>
        <w:noProof/>
      </w:rPr>
      <w:drawing>
        <wp:inline distT="0" distB="0" distL="0" distR="0" wp14:anchorId="7F21A903" wp14:editId="495DE46E">
          <wp:extent cx="6858000" cy="188341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-Letterhead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883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50CD" w14:textId="77777777" w:rsidR="0041700D" w:rsidRDefault="0041700D">
    <w:pPr>
      <w:pStyle w:val="Header"/>
    </w:pPr>
    <w:r>
      <w:rPr>
        <w:noProof/>
      </w:rPr>
      <w:drawing>
        <wp:inline distT="0" distB="0" distL="0" distR="0" wp14:anchorId="3211320B" wp14:editId="58B9A0EB">
          <wp:extent cx="6858000" cy="188366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-Letterhead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7419" cy="1897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6FE3"/>
    <w:multiLevelType w:val="hybridMultilevel"/>
    <w:tmpl w:val="8304D65E"/>
    <w:lvl w:ilvl="0" w:tplc="B0B8103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23E42683"/>
    <w:multiLevelType w:val="hybridMultilevel"/>
    <w:tmpl w:val="B7D4C070"/>
    <w:lvl w:ilvl="0" w:tplc="2228DD76">
      <w:start w:val="1"/>
      <w:numFmt w:val="lowerLetter"/>
      <w:lvlText w:val="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" w15:restartNumberingAfterBreak="0">
    <w:nsid w:val="30F32099"/>
    <w:multiLevelType w:val="hybridMultilevel"/>
    <w:tmpl w:val="1B9A5364"/>
    <w:lvl w:ilvl="0" w:tplc="287A4F0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80D5A"/>
    <w:multiLevelType w:val="hybridMultilevel"/>
    <w:tmpl w:val="4290F02C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94F89"/>
    <w:multiLevelType w:val="hybridMultilevel"/>
    <w:tmpl w:val="193A37B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5" w15:restartNumberingAfterBreak="0">
    <w:nsid w:val="507C62D3"/>
    <w:multiLevelType w:val="hybridMultilevel"/>
    <w:tmpl w:val="5D1E9AAA"/>
    <w:lvl w:ilvl="0" w:tplc="34AE6476">
      <w:start w:val="14"/>
      <w:numFmt w:val="decimal"/>
      <w:lvlText w:val="%1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5C305521"/>
    <w:multiLevelType w:val="hybridMultilevel"/>
    <w:tmpl w:val="4380E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F0F58"/>
    <w:multiLevelType w:val="hybridMultilevel"/>
    <w:tmpl w:val="21949C40"/>
    <w:lvl w:ilvl="0" w:tplc="B930F44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 w16cid:durableId="1477451310">
    <w:abstractNumId w:val="6"/>
  </w:num>
  <w:num w:numId="2" w16cid:durableId="837502686">
    <w:abstractNumId w:val="2"/>
  </w:num>
  <w:num w:numId="3" w16cid:durableId="1432043182">
    <w:abstractNumId w:val="0"/>
  </w:num>
  <w:num w:numId="4" w16cid:durableId="812910930">
    <w:abstractNumId w:val="4"/>
  </w:num>
  <w:num w:numId="5" w16cid:durableId="1791509301">
    <w:abstractNumId w:val="5"/>
  </w:num>
  <w:num w:numId="6" w16cid:durableId="230359895">
    <w:abstractNumId w:val="7"/>
  </w:num>
  <w:num w:numId="7" w16cid:durableId="642003140">
    <w:abstractNumId w:val="1"/>
  </w:num>
  <w:num w:numId="8" w16cid:durableId="1764108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46"/>
    <w:rsid w:val="00020F1A"/>
    <w:rsid w:val="00027499"/>
    <w:rsid w:val="000326E3"/>
    <w:rsid w:val="00055CB3"/>
    <w:rsid w:val="000856B4"/>
    <w:rsid w:val="0009277B"/>
    <w:rsid w:val="000A5C5D"/>
    <w:rsid w:val="0010358E"/>
    <w:rsid w:val="00122ADC"/>
    <w:rsid w:val="001502AE"/>
    <w:rsid w:val="00155986"/>
    <w:rsid w:val="00211918"/>
    <w:rsid w:val="00213AC9"/>
    <w:rsid w:val="0029555A"/>
    <w:rsid w:val="00304444"/>
    <w:rsid w:val="00344584"/>
    <w:rsid w:val="003518E7"/>
    <w:rsid w:val="003661D4"/>
    <w:rsid w:val="00385992"/>
    <w:rsid w:val="003B486D"/>
    <w:rsid w:val="004051F6"/>
    <w:rsid w:val="00414B20"/>
    <w:rsid w:val="0041700D"/>
    <w:rsid w:val="00424ABD"/>
    <w:rsid w:val="0042721B"/>
    <w:rsid w:val="00446CB4"/>
    <w:rsid w:val="00463D0D"/>
    <w:rsid w:val="004706A4"/>
    <w:rsid w:val="00481D18"/>
    <w:rsid w:val="0048664D"/>
    <w:rsid w:val="004C593D"/>
    <w:rsid w:val="0054268E"/>
    <w:rsid w:val="00544FB0"/>
    <w:rsid w:val="00565022"/>
    <w:rsid w:val="005829D4"/>
    <w:rsid w:val="00586876"/>
    <w:rsid w:val="005A6906"/>
    <w:rsid w:val="005B1041"/>
    <w:rsid w:val="005C757C"/>
    <w:rsid w:val="005E7386"/>
    <w:rsid w:val="005F6478"/>
    <w:rsid w:val="00631757"/>
    <w:rsid w:val="00636398"/>
    <w:rsid w:val="00641D62"/>
    <w:rsid w:val="0064605E"/>
    <w:rsid w:val="00676B60"/>
    <w:rsid w:val="006D68FF"/>
    <w:rsid w:val="00791BCA"/>
    <w:rsid w:val="007B3312"/>
    <w:rsid w:val="007C3B4E"/>
    <w:rsid w:val="007D2662"/>
    <w:rsid w:val="007E5E36"/>
    <w:rsid w:val="00817255"/>
    <w:rsid w:val="00860034"/>
    <w:rsid w:val="00871F07"/>
    <w:rsid w:val="008C4016"/>
    <w:rsid w:val="008F0EE6"/>
    <w:rsid w:val="00932641"/>
    <w:rsid w:val="009679CB"/>
    <w:rsid w:val="009702F5"/>
    <w:rsid w:val="009958DD"/>
    <w:rsid w:val="009B3D0E"/>
    <w:rsid w:val="009C3197"/>
    <w:rsid w:val="009C41D2"/>
    <w:rsid w:val="009C7257"/>
    <w:rsid w:val="009D00F3"/>
    <w:rsid w:val="009E6E91"/>
    <w:rsid w:val="00A11321"/>
    <w:rsid w:val="00A32211"/>
    <w:rsid w:val="00A609EA"/>
    <w:rsid w:val="00A75F67"/>
    <w:rsid w:val="00AB30BE"/>
    <w:rsid w:val="00AB5AEB"/>
    <w:rsid w:val="00AC37A6"/>
    <w:rsid w:val="00AC6347"/>
    <w:rsid w:val="00AD0946"/>
    <w:rsid w:val="00AE76F8"/>
    <w:rsid w:val="00B12BE4"/>
    <w:rsid w:val="00B375D9"/>
    <w:rsid w:val="00B72DCC"/>
    <w:rsid w:val="00BC2B0E"/>
    <w:rsid w:val="00BD7337"/>
    <w:rsid w:val="00BE41E8"/>
    <w:rsid w:val="00C17A28"/>
    <w:rsid w:val="00C50B97"/>
    <w:rsid w:val="00C971A8"/>
    <w:rsid w:val="00CA0C91"/>
    <w:rsid w:val="00CC5E1D"/>
    <w:rsid w:val="00CD2F0C"/>
    <w:rsid w:val="00D065E6"/>
    <w:rsid w:val="00D067C3"/>
    <w:rsid w:val="00D144F4"/>
    <w:rsid w:val="00D25003"/>
    <w:rsid w:val="00D27D73"/>
    <w:rsid w:val="00D352C4"/>
    <w:rsid w:val="00D65C39"/>
    <w:rsid w:val="00D7799B"/>
    <w:rsid w:val="00D93EEF"/>
    <w:rsid w:val="00DB107D"/>
    <w:rsid w:val="00E22CF9"/>
    <w:rsid w:val="00E269E9"/>
    <w:rsid w:val="00E55FD9"/>
    <w:rsid w:val="00E56EA3"/>
    <w:rsid w:val="00E601A0"/>
    <w:rsid w:val="00E63456"/>
    <w:rsid w:val="00EB18FB"/>
    <w:rsid w:val="00EC1804"/>
    <w:rsid w:val="00EC738F"/>
    <w:rsid w:val="00F13AB6"/>
    <w:rsid w:val="00F417C3"/>
    <w:rsid w:val="00F62005"/>
    <w:rsid w:val="00F74CA6"/>
    <w:rsid w:val="00F850B8"/>
    <w:rsid w:val="00FA7289"/>
    <w:rsid w:val="00FB6AFF"/>
    <w:rsid w:val="00FF1FAA"/>
    <w:rsid w:val="00FF350B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F37F"/>
  <w14:defaultImageDpi w14:val="32767"/>
  <w15:chartTrackingRefBased/>
  <w15:docId w15:val="{B8EAAE40-9DD5-4AC6-9F69-F9C7C0B4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17C3"/>
    <w:pPr>
      <w:keepNext/>
      <w:jc w:val="center"/>
      <w:outlineLvl w:val="0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D62"/>
  </w:style>
  <w:style w:type="paragraph" w:styleId="Footer">
    <w:name w:val="footer"/>
    <w:basedOn w:val="Normal"/>
    <w:link w:val="FooterChar"/>
    <w:uiPriority w:val="99"/>
    <w:unhideWhenUsed/>
    <w:rsid w:val="00641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D62"/>
  </w:style>
  <w:style w:type="character" w:customStyle="1" w:styleId="Heading1Char">
    <w:name w:val="Heading 1 Char"/>
    <w:basedOn w:val="DefaultParagraphFont"/>
    <w:link w:val="Heading1"/>
    <w:rsid w:val="00F417C3"/>
    <w:rPr>
      <w:rFonts w:ascii="Arial" w:eastAsia="Times New Roman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F417C3"/>
    <w:pPr>
      <w:ind w:left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%20-Orick\Downloads\Agenda%202-15-24%20Special%20Mee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2-15-24 Special Meeting</Template>
  <TotalTime>129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-Orick</dc:creator>
  <cp:keywords/>
  <dc:description/>
  <cp:lastModifiedBy>Amanda Platt</cp:lastModifiedBy>
  <cp:revision>1</cp:revision>
  <cp:lastPrinted>2024-02-12T18:41:00Z</cp:lastPrinted>
  <dcterms:created xsi:type="dcterms:W3CDTF">2024-02-12T18:40:00Z</dcterms:created>
  <dcterms:modified xsi:type="dcterms:W3CDTF">2024-02-12T20:50:00Z</dcterms:modified>
</cp:coreProperties>
</file>