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0C9F" w14:textId="77777777" w:rsidR="00773D9E" w:rsidRDefault="00C82D1D" w:rsidP="00C82D1D">
      <w:pPr>
        <w:pStyle w:val="Heading1"/>
        <w:ind w:left="720" w:firstLine="7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773D9E" w:rsidRPr="00452260">
        <w:rPr>
          <w:sz w:val="36"/>
          <w:szCs w:val="36"/>
        </w:rPr>
        <w:t>BOARD OF TRUSTEES AGENDA</w:t>
      </w:r>
    </w:p>
    <w:p w14:paraId="49E0167D" w14:textId="77777777" w:rsidR="00773D9E" w:rsidRPr="009E498F" w:rsidRDefault="00773D9E" w:rsidP="00C82D1D"/>
    <w:p w14:paraId="34CB9460" w14:textId="77777777" w:rsidR="00773D9E" w:rsidRPr="009E498F" w:rsidRDefault="00402A47" w:rsidP="00C82D1D">
      <w:pPr>
        <w:tabs>
          <w:tab w:val="left" w:pos="1080"/>
          <w:tab w:val="center" w:pos="4680"/>
        </w:tabs>
        <w:ind w:left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December 14</w:t>
      </w:r>
      <w:r w:rsidR="00773D9E" w:rsidRPr="009E498F">
        <w:rPr>
          <w:rFonts w:ascii="Arial" w:hAnsi="Arial" w:cs="Arial"/>
          <w:b/>
          <w:sz w:val="18"/>
          <w:szCs w:val="18"/>
        </w:rPr>
        <w:t>, 20</w:t>
      </w:r>
      <w:r w:rsidR="00773D9E">
        <w:rPr>
          <w:rFonts w:ascii="Arial" w:hAnsi="Arial" w:cs="Arial"/>
          <w:b/>
          <w:sz w:val="18"/>
          <w:szCs w:val="18"/>
        </w:rPr>
        <w:t>2</w:t>
      </w:r>
      <w:r w:rsidR="0061601B">
        <w:rPr>
          <w:rFonts w:ascii="Arial" w:hAnsi="Arial" w:cs="Arial"/>
          <w:b/>
          <w:sz w:val="18"/>
          <w:szCs w:val="18"/>
        </w:rPr>
        <w:t>3</w:t>
      </w:r>
    </w:p>
    <w:p w14:paraId="0107EDFC" w14:textId="77777777" w:rsidR="00773D9E" w:rsidRDefault="0061601B" w:rsidP="00C82D1D">
      <w:pPr>
        <w:ind w:left="9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4:00</w:t>
      </w:r>
      <w:r w:rsidR="00773D9E" w:rsidRPr="009E498F">
        <w:rPr>
          <w:rFonts w:ascii="Arial" w:hAnsi="Arial" w:cs="Arial"/>
          <w:b/>
          <w:sz w:val="18"/>
          <w:szCs w:val="18"/>
        </w:rPr>
        <w:t xml:space="preserve"> p.m., Room 2</w:t>
      </w:r>
    </w:p>
    <w:p w14:paraId="28419E7C" w14:textId="77777777" w:rsidR="009539FF" w:rsidRDefault="009539FF" w:rsidP="00C82D1D">
      <w:pPr>
        <w:ind w:left="990"/>
        <w:rPr>
          <w:rFonts w:ascii="Arial" w:hAnsi="Arial" w:cs="Arial"/>
          <w:b/>
          <w:sz w:val="18"/>
          <w:szCs w:val="18"/>
        </w:rPr>
      </w:pPr>
    </w:p>
    <w:p w14:paraId="7869CEE4" w14:textId="77777777" w:rsidR="00773D9E" w:rsidRPr="009E498F" w:rsidRDefault="00773D9E" w:rsidP="00C82D1D">
      <w:pPr>
        <w:ind w:left="990"/>
        <w:rPr>
          <w:rFonts w:ascii="Arial" w:hAnsi="Arial" w:cs="Arial"/>
          <w:b/>
          <w:sz w:val="18"/>
          <w:szCs w:val="18"/>
        </w:rPr>
      </w:pPr>
    </w:p>
    <w:p w14:paraId="0E32EFFD" w14:textId="77777777" w:rsidR="00773D9E" w:rsidRPr="009E498F" w:rsidRDefault="00773D9E" w:rsidP="00C82D1D">
      <w:pPr>
        <w:numPr>
          <w:ilvl w:val="0"/>
          <w:numId w:val="1"/>
        </w:numPr>
        <w:ind w:left="1890"/>
        <w:rPr>
          <w:rFonts w:ascii="Arial" w:hAnsi="Arial" w:cs="Arial"/>
          <w:b/>
          <w:sz w:val="18"/>
          <w:szCs w:val="18"/>
        </w:rPr>
      </w:pPr>
      <w:r w:rsidRPr="009E498F">
        <w:rPr>
          <w:rFonts w:ascii="Arial" w:hAnsi="Arial" w:cs="Arial"/>
          <w:b/>
          <w:sz w:val="18"/>
          <w:szCs w:val="18"/>
        </w:rPr>
        <w:t>Call Meeting to Order</w:t>
      </w:r>
    </w:p>
    <w:p w14:paraId="532D6F09" w14:textId="77777777" w:rsidR="00773D9E" w:rsidRPr="009E498F" w:rsidRDefault="00773D9E" w:rsidP="00C82D1D">
      <w:pPr>
        <w:ind w:left="1890"/>
        <w:rPr>
          <w:rFonts w:ascii="Arial" w:hAnsi="Arial" w:cs="Arial"/>
          <w:sz w:val="18"/>
          <w:szCs w:val="18"/>
        </w:rPr>
      </w:pPr>
      <w:r w:rsidRPr="009E498F">
        <w:rPr>
          <w:rFonts w:ascii="Arial" w:hAnsi="Arial" w:cs="Arial"/>
          <w:sz w:val="18"/>
          <w:szCs w:val="18"/>
        </w:rPr>
        <w:t>Flag Salute</w:t>
      </w:r>
    </w:p>
    <w:p w14:paraId="110999F8" w14:textId="77777777" w:rsidR="00773D9E" w:rsidRDefault="00773D9E" w:rsidP="00C82D1D">
      <w:pPr>
        <w:ind w:left="1890"/>
        <w:rPr>
          <w:rFonts w:ascii="Arial" w:hAnsi="Arial" w:cs="Arial"/>
          <w:sz w:val="18"/>
          <w:szCs w:val="18"/>
        </w:rPr>
      </w:pPr>
      <w:r w:rsidRPr="009E498F">
        <w:rPr>
          <w:rFonts w:ascii="Arial" w:hAnsi="Arial" w:cs="Arial"/>
          <w:sz w:val="18"/>
          <w:szCs w:val="18"/>
        </w:rPr>
        <w:t>Current Enrollment:</w:t>
      </w:r>
      <w:r w:rsidR="005C2C4A">
        <w:rPr>
          <w:rFonts w:ascii="Arial" w:hAnsi="Arial" w:cs="Arial"/>
          <w:sz w:val="18"/>
          <w:szCs w:val="18"/>
        </w:rPr>
        <w:t xml:space="preserve"> </w:t>
      </w:r>
      <w:r w:rsidR="00924D8B">
        <w:rPr>
          <w:rFonts w:ascii="Arial" w:hAnsi="Arial" w:cs="Arial"/>
          <w:sz w:val="18"/>
          <w:szCs w:val="18"/>
        </w:rPr>
        <w:t>1</w:t>
      </w:r>
      <w:r w:rsidR="005D2D7F">
        <w:rPr>
          <w:rFonts w:ascii="Arial" w:hAnsi="Arial" w:cs="Arial"/>
          <w:sz w:val="18"/>
          <w:szCs w:val="18"/>
        </w:rPr>
        <w:t>2</w:t>
      </w:r>
    </w:p>
    <w:p w14:paraId="38646F93" w14:textId="77777777" w:rsidR="00773D9E" w:rsidRPr="009E498F" w:rsidRDefault="00773D9E" w:rsidP="00C82D1D">
      <w:pPr>
        <w:ind w:left="1890"/>
        <w:rPr>
          <w:rFonts w:ascii="Arial" w:hAnsi="Arial" w:cs="Arial"/>
          <w:sz w:val="18"/>
          <w:szCs w:val="18"/>
        </w:rPr>
      </w:pPr>
    </w:p>
    <w:p w14:paraId="001921E3" w14:textId="77777777" w:rsidR="00C82D1D" w:rsidRDefault="00C82D1D" w:rsidP="00C82D1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</w:t>
      </w:r>
    </w:p>
    <w:p w14:paraId="5F35BFE1" w14:textId="77777777" w:rsidR="00C82D1D" w:rsidRDefault="00C82D1D" w:rsidP="00C82D1D">
      <w:pPr>
        <w:ind w:left="1890"/>
        <w:rPr>
          <w:rFonts w:ascii="Arial" w:hAnsi="Arial" w:cs="Arial"/>
          <w:b/>
          <w:sz w:val="18"/>
          <w:szCs w:val="18"/>
        </w:rPr>
      </w:pPr>
    </w:p>
    <w:p w14:paraId="2C0F0058" w14:textId="77777777" w:rsidR="00773D9E" w:rsidRDefault="00C82D1D" w:rsidP="00C82D1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Bo</w:t>
      </w:r>
      <w:r w:rsidR="00773D9E" w:rsidRPr="009E498F">
        <w:rPr>
          <w:rFonts w:ascii="Arial" w:hAnsi="Arial" w:cs="Arial"/>
          <w:b/>
          <w:sz w:val="18"/>
          <w:szCs w:val="18"/>
        </w:rPr>
        <w:t>ard of Trustees Roles and Responsibilities</w:t>
      </w:r>
    </w:p>
    <w:p w14:paraId="568CFCC5" w14:textId="77777777" w:rsidR="00402A47" w:rsidRDefault="00402A47" w:rsidP="00402A47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79C9F25F" w14:textId="77777777" w:rsidR="00402A47" w:rsidRDefault="00402A47" w:rsidP="00C82D1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Organizational Meeting</w:t>
      </w:r>
    </w:p>
    <w:p w14:paraId="53641A6D" w14:textId="77777777" w:rsidR="00402A47" w:rsidRPr="00402A47" w:rsidRDefault="00402A47" w:rsidP="00402A4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402A47">
        <w:rPr>
          <w:rFonts w:ascii="Arial" w:hAnsi="Arial" w:cs="Arial"/>
          <w:bCs/>
          <w:sz w:val="18"/>
          <w:szCs w:val="18"/>
        </w:rPr>
        <w:t>Set up Calenda</w:t>
      </w:r>
      <w:r w:rsidR="005D2D7F">
        <w:rPr>
          <w:rFonts w:ascii="Arial" w:hAnsi="Arial" w:cs="Arial"/>
          <w:bCs/>
          <w:sz w:val="18"/>
          <w:szCs w:val="18"/>
        </w:rPr>
        <w:t>r</w:t>
      </w:r>
    </w:p>
    <w:p w14:paraId="4256A170" w14:textId="77777777" w:rsidR="00402A47" w:rsidRPr="00402A47" w:rsidRDefault="00402A47" w:rsidP="00402A4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402A47">
        <w:rPr>
          <w:rFonts w:ascii="Arial" w:hAnsi="Arial" w:cs="Arial"/>
          <w:bCs/>
          <w:sz w:val="18"/>
          <w:szCs w:val="18"/>
        </w:rPr>
        <w:t>Elect Officers</w:t>
      </w:r>
    </w:p>
    <w:p w14:paraId="107C175D" w14:textId="77777777" w:rsidR="00391CCC" w:rsidRPr="00391CCC" w:rsidRDefault="00391CCC" w:rsidP="00391CCC">
      <w:pPr>
        <w:pStyle w:val="ListParagraph"/>
        <w:ind w:left="2250"/>
        <w:rPr>
          <w:rFonts w:ascii="Arial" w:hAnsi="Arial" w:cs="Arial"/>
          <w:sz w:val="18"/>
          <w:szCs w:val="18"/>
        </w:rPr>
      </w:pPr>
    </w:p>
    <w:p w14:paraId="0398FDD1" w14:textId="77777777" w:rsidR="00773D9E" w:rsidRPr="009E498F" w:rsidRDefault="00773D9E" w:rsidP="00C82D1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9E498F">
        <w:rPr>
          <w:rFonts w:ascii="Arial" w:hAnsi="Arial" w:cs="Arial"/>
          <w:b/>
          <w:sz w:val="18"/>
          <w:szCs w:val="18"/>
        </w:rPr>
        <w:t>Consent Agenda</w:t>
      </w:r>
    </w:p>
    <w:p w14:paraId="1F4DE2CA" w14:textId="77777777" w:rsidR="00773D9E" w:rsidRDefault="00773D9E" w:rsidP="00C82D1D">
      <w:pPr>
        <w:tabs>
          <w:tab w:val="left" w:pos="5595"/>
        </w:tabs>
        <w:ind w:left="1890"/>
        <w:rPr>
          <w:rFonts w:ascii="Arial" w:hAnsi="Arial" w:cs="Arial"/>
          <w:sz w:val="18"/>
          <w:szCs w:val="18"/>
        </w:rPr>
      </w:pPr>
      <w:r w:rsidRPr="009E498F">
        <w:rPr>
          <w:rFonts w:ascii="Arial" w:hAnsi="Arial" w:cs="Arial"/>
          <w:sz w:val="18"/>
          <w:szCs w:val="18"/>
        </w:rPr>
        <w:t>Approval of</w:t>
      </w:r>
      <w:r>
        <w:rPr>
          <w:rFonts w:ascii="Arial" w:hAnsi="Arial" w:cs="Arial"/>
          <w:sz w:val="18"/>
          <w:szCs w:val="18"/>
        </w:rPr>
        <w:t xml:space="preserve"> </w:t>
      </w:r>
      <w:r w:rsidRPr="009E498F">
        <w:rPr>
          <w:rFonts w:ascii="Arial" w:hAnsi="Arial" w:cs="Arial"/>
          <w:sz w:val="18"/>
          <w:szCs w:val="18"/>
        </w:rPr>
        <w:t>Minutes for</w:t>
      </w:r>
      <w:r w:rsidR="004E5251">
        <w:rPr>
          <w:rFonts w:ascii="Arial" w:hAnsi="Arial" w:cs="Arial"/>
          <w:sz w:val="18"/>
          <w:szCs w:val="18"/>
        </w:rPr>
        <w:t xml:space="preserve"> </w:t>
      </w:r>
      <w:r w:rsidR="003412FC">
        <w:rPr>
          <w:rFonts w:ascii="Arial" w:hAnsi="Arial" w:cs="Arial"/>
          <w:sz w:val="18"/>
          <w:szCs w:val="18"/>
        </w:rPr>
        <w:t>November 9</w:t>
      </w:r>
      <w:r>
        <w:rPr>
          <w:rFonts w:ascii="Arial" w:hAnsi="Arial" w:cs="Arial"/>
          <w:sz w:val="18"/>
          <w:szCs w:val="18"/>
        </w:rPr>
        <w:t>, 202</w:t>
      </w:r>
      <w:r w:rsidR="0061601B">
        <w:rPr>
          <w:rFonts w:ascii="Arial" w:hAnsi="Arial" w:cs="Arial"/>
          <w:sz w:val="18"/>
          <w:szCs w:val="18"/>
        </w:rPr>
        <w:t>3</w:t>
      </w:r>
    </w:p>
    <w:p w14:paraId="0A022B24" w14:textId="77777777" w:rsidR="00773D9E" w:rsidRPr="009E498F" w:rsidRDefault="00773D9E" w:rsidP="00C82D1D">
      <w:pPr>
        <w:ind w:left="1890"/>
        <w:rPr>
          <w:rFonts w:ascii="Arial" w:hAnsi="Arial" w:cs="Arial"/>
          <w:sz w:val="18"/>
          <w:szCs w:val="18"/>
        </w:rPr>
      </w:pPr>
      <w:r w:rsidRPr="009E498F">
        <w:rPr>
          <w:rFonts w:ascii="Arial" w:hAnsi="Arial" w:cs="Arial"/>
          <w:sz w:val="18"/>
          <w:szCs w:val="18"/>
        </w:rPr>
        <w:t>Warrant Register</w:t>
      </w:r>
    </w:p>
    <w:p w14:paraId="103DA9B2" w14:textId="77777777" w:rsidR="00773D9E" w:rsidRPr="009E498F" w:rsidRDefault="00773D9E" w:rsidP="00C82D1D">
      <w:pPr>
        <w:ind w:left="1890"/>
        <w:rPr>
          <w:rFonts w:ascii="Arial" w:hAnsi="Arial" w:cs="Arial"/>
          <w:b/>
          <w:sz w:val="18"/>
          <w:szCs w:val="18"/>
        </w:rPr>
      </w:pPr>
    </w:p>
    <w:p w14:paraId="28A3CC2F" w14:textId="77777777" w:rsidR="00773D9E" w:rsidRPr="0059793A" w:rsidRDefault="00773D9E" w:rsidP="00C82D1D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9E498F">
        <w:rPr>
          <w:rFonts w:ascii="Arial" w:hAnsi="Arial" w:cs="Arial"/>
          <w:b/>
          <w:sz w:val="18"/>
          <w:szCs w:val="18"/>
        </w:rPr>
        <w:t xml:space="preserve">Public Comment </w:t>
      </w:r>
      <w:r w:rsidRPr="009E498F">
        <w:rPr>
          <w:rFonts w:ascii="Arial" w:hAnsi="Arial" w:cs="Arial"/>
          <w:sz w:val="18"/>
          <w:szCs w:val="18"/>
        </w:rPr>
        <w:t>(15 minutes)</w:t>
      </w:r>
    </w:p>
    <w:p w14:paraId="2EDCFB98" w14:textId="77777777" w:rsidR="00773D9E" w:rsidRPr="0047559F" w:rsidRDefault="00773D9E" w:rsidP="00C82D1D">
      <w:pPr>
        <w:ind w:left="1890"/>
        <w:rPr>
          <w:rFonts w:ascii="Arial" w:hAnsi="Arial" w:cs="Arial"/>
          <w:sz w:val="18"/>
          <w:szCs w:val="18"/>
        </w:rPr>
      </w:pPr>
    </w:p>
    <w:p w14:paraId="6EACCBDC" w14:textId="77777777" w:rsidR="005D2D7F" w:rsidRDefault="005D2D7F" w:rsidP="0047305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January Board Meeting Date Change</w:t>
      </w:r>
    </w:p>
    <w:p w14:paraId="7615A85C" w14:textId="77777777" w:rsidR="005D2D7F" w:rsidRPr="005D2D7F" w:rsidRDefault="005D2D7F" w:rsidP="005D2D7F">
      <w:pPr>
        <w:pStyle w:val="ListParagraph"/>
        <w:ind w:left="1890"/>
        <w:rPr>
          <w:rFonts w:ascii="Arial" w:hAnsi="Arial" w:cs="Arial"/>
          <w:bCs/>
          <w:sz w:val="18"/>
          <w:szCs w:val="18"/>
        </w:rPr>
      </w:pPr>
      <w:r w:rsidRPr="005D2D7F">
        <w:rPr>
          <w:rFonts w:ascii="Arial" w:hAnsi="Arial" w:cs="Arial"/>
          <w:bCs/>
          <w:sz w:val="18"/>
          <w:szCs w:val="18"/>
        </w:rPr>
        <w:t>Receive report and take action as appropriate.</w:t>
      </w:r>
    </w:p>
    <w:p w14:paraId="37E8D1ED" w14:textId="77777777" w:rsidR="00750184" w:rsidRDefault="00750184" w:rsidP="00750184">
      <w:pPr>
        <w:ind w:left="1890"/>
        <w:rPr>
          <w:rFonts w:ascii="Arial" w:hAnsi="Arial" w:cs="Arial"/>
          <w:b/>
          <w:sz w:val="18"/>
          <w:szCs w:val="18"/>
        </w:rPr>
      </w:pPr>
    </w:p>
    <w:p w14:paraId="79CA385A" w14:textId="77777777" w:rsidR="00750184" w:rsidRPr="006B7D82" w:rsidRDefault="00750184" w:rsidP="00750184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6B7D82">
        <w:rPr>
          <w:rFonts w:ascii="Arial" w:hAnsi="Arial" w:cs="Arial"/>
          <w:b/>
          <w:bCs/>
          <w:sz w:val="18"/>
          <w:szCs w:val="18"/>
        </w:rPr>
        <w:t>McKinleyville Recreation Center Basketball</w:t>
      </w:r>
      <w:r>
        <w:rPr>
          <w:rFonts w:ascii="Arial" w:hAnsi="Arial" w:cs="Arial"/>
          <w:b/>
          <w:bCs/>
          <w:sz w:val="18"/>
          <w:szCs w:val="18"/>
        </w:rPr>
        <w:t xml:space="preserve"> Fees for Students</w:t>
      </w:r>
    </w:p>
    <w:p w14:paraId="5DE0CAEE" w14:textId="77777777" w:rsidR="00750184" w:rsidRPr="00750184" w:rsidRDefault="00750184" w:rsidP="007501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750184">
        <w:rPr>
          <w:rFonts w:ascii="Arial" w:hAnsi="Arial" w:cs="Arial"/>
          <w:sz w:val="18"/>
          <w:szCs w:val="18"/>
        </w:rPr>
        <w:t>Receive reports and take action as appropriate.</w:t>
      </w:r>
    </w:p>
    <w:p w14:paraId="13D5FE94" w14:textId="77777777" w:rsidR="00750184" w:rsidRPr="006B7D82" w:rsidRDefault="00750184" w:rsidP="00750184">
      <w:pPr>
        <w:pStyle w:val="ListParagraph"/>
        <w:ind w:left="1350" w:firstLine="720"/>
        <w:rPr>
          <w:rFonts w:ascii="Arial" w:hAnsi="Arial" w:cs="Arial"/>
          <w:sz w:val="18"/>
          <w:szCs w:val="18"/>
        </w:rPr>
      </w:pPr>
    </w:p>
    <w:p w14:paraId="13943FBF" w14:textId="77777777" w:rsidR="007459B4" w:rsidRDefault="007459B4" w:rsidP="0047305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Kitchen Inspection Report and AR Review Update</w:t>
      </w:r>
    </w:p>
    <w:p w14:paraId="395E3CE8" w14:textId="77777777" w:rsidR="007459B4" w:rsidRPr="007459B4" w:rsidRDefault="007459B4" w:rsidP="007459B4">
      <w:pPr>
        <w:ind w:left="1890"/>
        <w:rPr>
          <w:rFonts w:ascii="Arial" w:hAnsi="Arial" w:cs="Arial"/>
          <w:bCs/>
          <w:sz w:val="18"/>
          <w:szCs w:val="18"/>
        </w:rPr>
      </w:pPr>
      <w:r w:rsidRPr="007459B4">
        <w:rPr>
          <w:rFonts w:ascii="Arial" w:hAnsi="Arial" w:cs="Arial"/>
          <w:bCs/>
          <w:sz w:val="18"/>
          <w:szCs w:val="18"/>
        </w:rPr>
        <w:t>Receive report and take action as appropriate.</w:t>
      </w:r>
    </w:p>
    <w:p w14:paraId="6F5364CC" w14:textId="77777777" w:rsidR="007459B4" w:rsidRDefault="007459B4" w:rsidP="007459B4">
      <w:pPr>
        <w:ind w:left="1890"/>
        <w:rPr>
          <w:rFonts w:ascii="Arial" w:hAnsi="Arial" w:cs="Arial"/>
          <w:b/>
          <w:sz w:val="18"/>
          <w:szCs w:val="18"/>
        </w:rPr>
      </w:pPr>
    </w:p>
    <w:p w14:paraId="6D4EE21D" w14:textId="77777777" w:rsidR="00E46DB3" w:rsidRPr="000C6624" w:rsidRDefault="00E46DB3" w:rsidP="00E46DB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0C6624">
        <w:rPr>
          <w:rFonts w:ascii="Arial" w:hAnsi="Arial" w:cs="Arial"/>
          <w:b/>
          <w:sz w:val="18"/>
          <w:szCs w:val="18"/>
        </w:rPr>
        <w:t xml:space="preserve">Resolution # 202311092 of the Governing Board of the Orick Elementary School District to </w:t>
      </w:r>
    </w:p>
    <w:p w14:paraId="0645640E" w14:textId="77777777" w:rsidR="00E46DB3" w:rsidRPr="000C6624" w:rsidRDefault="00E46DB3" w:rsidP="00E46DB3">
      <w:pPr>
        <w:ind w:left="1260" w:firstLine="270"/>
        <w:rPr>
          <w:rFonts w:ascii="Arial" w:hAnsi="Arial" w:cs="Arial"/>
          <w:b/>
          <w:sz w:val="18"/>
          <w:szCs w:val="18"/>
        </w:rPr>
      </w:pPr>
      <w:r w:rsidRPr="000C6624">
        <w:rPr>
          <w:rFonts w:ascii="Arial" w:hAnsi="Arial" w:cs="Arial"/>
          <w:b/>
          <w:sz w:val="18"/>
          <w:szCs w:val="18"/>
        </w:rPr>
        <w:t xml:space="preserve">       Serve School Meals Made from Scratch</w:t>
      </w:r>
      <w:r w:rsidR="003175FF">
        <w:rPr>
          <w:rFonts w:ascii="Arial" w:hAnsi="Arial" w:cs="Arial"/>
          <w:b/>
          <w:sz w:val="18"/>
          <w:szCs w:val="18"/>
        </w:rPr>
        <w:t xml:space="preserve">, </w:t>
      </w:r>
      <w:r w:rsidR="002843AA">
        <w:rPr>
          <w:rFonts w:ascii="Arial" w:hAnsi="Arial" w:cs="Arial"/>
          <w:b/>
          <w:sz w:val="18"/>
          <w:szCs w:val="18"/>
        </w:rPr>
        <w:t>Striving for</w:t>
      </w:r>
      <w:r w:rsidRPr="000C6624">
        <w:rPr>
          <w:rFonts w:ascii="Arial" w:hAnsi="Arial" w:cs="Arial"/>
          <w:b/>
          <w:sz w:val="18"/>
          <w:szCs w:val="18"/>
        </w:rPr>
        <w:t xml:space="preserve"> </w:t>
      </w:r>
      <w:r w:rsidR="002843AA">
        <w:rPr>
          <w:rFonts w:ascii="Arial" w:hAnsi="Arial" w:cs="Arial"/>
          <w:b/>
          <w:sz w:val="18"/>
          <w:szCs w:val="18"/>
        </w:rPr>
        <w:t xml:space="preserve">Fresh </w:t>
      </w:r>
      <w:r w:rsidRPr="000C6624">
        <w:rPr>
          <w:rFonts w:ascii="Arial" w:hAnsi="Arial" w:cs="Arial"/>
          <w:b/>
          <w:sz w:val="18"/>
          <w:szCs w:val="18"/>
        </w:rPr>
        <w:t xml:space="preserve">Locally Grown Ingredients for the </w:t>
      </w:r>
    </w:p>
    <w:p w14:paraId="2F1C27C2" w14:textId="77777777" w:rsidR="000C6624" w:rsidRPr="000C6624" w:rsidRDefault="00E46DB3" w:rsidP="00E46DB3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18"/>
          <w:szCs w:val="18"/>
        </w:rPr>
      </w:pPr>
      <w:r w:rsidRPr="000C6624">
        <w:rPr>
          <w:rFonts w:ascii="Arial" w:hAnsi="Arial" w:cs="Arial"/>
          <w:b/>
          <w:sz w:val="18"/>
          <w:szCs w:val="18"/>
        </w:rPr>
        <w:t>and 2024-2025 School Years</w:t>
      </w:r>
    </w:p>
    <w:p w14:paraId="662DF991" w14:textId="77777777" w:rsidR="00E46DB3" w:rsidRPr="000C6624" w:rsidRDefault="000C6624" w:rsidP="000C6624">
      <w:pPr>
        <w:ind w:left="1170" w:firstLine="720"/>
        <w:rPr>
          <w:rFonts w:ascii="Arial" w:hAnsi="Arial" w:cs="Arial"/>
          <w:bCs/>
          <w:sz w:val="18"/>
          <w:szCs w:val="18"/>
        </w:rPr>
      </w:pPr>
      <w:r w:rsidRPr="000C6624">
        <w:rPr>
          <w:rFonts w:ascii="Arial" w:hAnsi="Arial" w:cs="Arial"/>
          <w:bCs/>
          <w:sz w:val="18"/>
          <w:szCs w:val="18"/>
        </w:rPr>
        <w:t>Receive report and take action as appropriate.</w:t>
      </w:r>
      <w:r w:rsidR="00837F71">
        <w:rPr>
          <w:rFonts w:ascii="Arial" w:hAnsi="Arial" w:cs="Arial"/>
          <w:bCs/>
          <w:sz w:val="18"/>
          <w:szCs w:val="18"/>
        </w:rPr>
        <w:t xml:space="preserve"> </w:t>
      </w:r>
    </w:p>
    <w:p w14:paraId="0CCC2372" w14:textId="77777777" w:rsidR="00E46DB3" w:rsidRPr="00E46DB3" w:rsidRDefault="00E46DB3" w:rsidP="00E46DB3">
      <w:pPr>
        <w:ind w:left="1890"/>
        <w:rPr>
          <w:rFonts w:ascii="Arial" w:hAnsi="Arial" w:cs="Arial"/>
          <w:b/>
          <w:sz w:val="18"/>
          <w:szCs w:val="18"/>
        </w:rPr>
      </w:pPr>
    </w:p>
    <w:p w14:paraId="0E7871E2" w14:textId="77777777" w:rsidR="005541E0" w:rsidRDefault="005541E0" w:rsidP="00E46DB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One Time Increase to the Spending Limit for Superintendents Credit Card </w:t>
      </w:r>
    </w:p>
    <w:p w14:paraId="3DB597AF" w14:textId="77777777" w:rsidR="005541E0" w:rsidRPr="005541E0" w:rsidRDefault="005541E0" w:rsidP="005541E0">
      <w:pPr>
        <w:pStyle w:val="ListParagraph"/>
        <w:ind w:left="1890"/>
        <w:rPr>
          <w:rFonts w:ascii="Arial" w:hAnsi="Arial" w:cs="Arial"/>
          <w:bCs/>
          <w:sz w:val="18"/>
          <w:szCs w:val="18"/>
        </w:rPr>
      </w:pPr>
      <w:r w:rsidRPr="005541E0">
        <w:rPr>
          <w:rFonts w:ascii="Arial" w:hAnsi="Arial" w:cs="Arial"/>
          <w:bCs/>
          <w:sz w:val="18"/>
          <w:szCs w:val="18"/>
        </w:rPr>
        <w:t xml:space="preserve">Receive report and take action as appropriate. </w:t>
      </w:r>
    </w:p>
    <w:p w14:paraId="7A88F155" w14:textId="77777777" w:rsidR="005541E0" w:rsidRDefault="005541E0" w:rsidP="005541E0">
      <w:pPr>
        <w:pStyle w:val="ListParagraph"/>
        <w:ind w:left="1890"/>
        <w:rPr>
          <w:rFonts w:ascii="Arial" w:hAnsi="Arial" w:cs="Arial"/>
          <w:b/>
          <w:sz w:val="18"/>
          <w:szCs w:val="18"/>
        </w:rPr>
      </w:pPr>
    </w:p>
    <w:p w14:paraId="729F4522" w14:textId="77777777" w:rsidR="00AD3165" w:rsidRPr="003412FC" w:rsidRDefault="003412FC" w:rsidP="000C662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412FC">
        <w:rPr>
          <w:rFonts w:ascii="Arial" w:hAnsi="Arial" w:cs="Arial"/>
          <w:b/>
          <w:sz w:val="18"/>
          <w:szCs w:val="18"/>
        </w:rPr>
        <w:t>Certification of the First Interim Report</w:t>
      </w:r>
      <w:r w:rsidR="00AD3165" w:rsidRPr="003412FC">
        <w:rPr>
          <w:rFonts w:ascii="Arial" w:hAnsi="Arial" w:cs="Arial"/>
          <w:b/>
          <w:sz w:val="18"/>
          <w:szCs w:val="18"/>
        </w:rPr>
        <w:t>.</w:t>
      </w:r>
    </w:p>
    <w:p w14:paraId="632C21E9" w14:textId="77777777" w:rsidR="00AD3165" w:rsidRDefault="00AD3165" w:rsidP="00AD3165">
      <w:pPr>
        <w:ind w:left="1890"/>
        <w:rPr>
          <w:rFonts w:ascii="Arial" w:hAnsi="Arial" w:cs="Arial"/>
          <w:sz w:val="18"/>
          <w:szCs w:val="18"/>
        </w:rPr>
      </w:pPr>
      <w:bookmarkStart w:id="0" w:name="_Hlk152601794"/>
      <w:r w:rsidRPr="00F97342">
        <w:rPr>
          <w:rFonts w:ascii="Arial" w:hAnsi="Arial" w:cs="Arial"/>
          <w:sz w:val="18"/>
          <w:szCs w:val="18"/>
        </w:rPr>
        <w:t>Receive report and take action as appropriate</w:t>
      </w:r>
      <w:r>
        <w:rPr>
          <w:rFonts w:ascii="Arial" w:hAnsi="Arial" w:cs="Arial"/>
          <w:sz w:val="18"/>
          <w:szCs w:val="18"/>
        </w:rPr>
        <w:t>.</w:t>
      </w:r>
    </w:p>
    <w:bookmarkEnd w:id="0"/>
    <w:p w14:paraId="2F1DCB86" w14:textId="77777777" w:rsidR="00D32AAE" w:rsidRPr="00D32AAE" w:rsidRDefault="00D32AAE" w:rsidP="00D32AAE">
      <w:pPr>
        <w:ind w:left="1890"/>
        <w:rPr>
          <w:rFonts w:ascii="Arial" w:hAnsi="Arial" w:cs="Arial"/>
          <w:b/>
          <w:bCs/>
          <w:sz w:val="18"/>
          <w:szCs w:val="18"/>
        </w:rPr>
      </w:pPr>
    </w:p>
    <w:p w14:paraId="2515B264" w14:textId="77777777" w:rsidR="00837F71" w:rsidRPr="00837F71" w:rsidRDefault="00837F71" w:rsidP="000C6624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837F71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Special Education Student Enrollment and Transportation</w:t>
      </w:r>
    </w:p>
    <w:p w14:paraId="4C697095" w14:textId="77777777" w:rsidR="00837F71" w:rsidRDefault="00837F71" w:rsidP="00837F71">
      <w:pPr>
        <w:pStyle w:val="ListParagraph"/>
        <w:ind w:left="18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37F71">
        <w:rPr>
          <w:rFonts w:ascii="Arial" w:hAnsi="Arial" w:cs="Arial"/>
          <w:sz w:val="18"/>
          <w:szCs w:val="18"/>
        </w:rPr>
        <w:t>Receive report and take action as appropriate.</w:t>
      </w:r>
    </w:p>
    <w:p w14:paraId="0410DE32" w14:textId="77777777" w:rsidR="00750E74" w:rsidRDefault="00750E74" w:rsidP="00837F71">
      <w:pPr>
        <w:pStyle w:val="ListParagraph"/>
        <w:ind w:left="1890"/>
        <w:rPr>
          <w:rFonts w:ascii="Arial" w:hAnsi="Arial" w:cs="Arial"/>
          <w:sz w:val="18"/>
          <w:szCs w:val="18"/>
        </w:rPr>
      </w:pPr>
    </w:p>
    <w:p w14:paraId="1628E461" w14:textId="77777777" w:rsidR="00750E74" w:rsidRPr="00837F71" w:rsidRDefault="00750E74" w:rsidP="00837F71">
      <w:pPr>
        <w:pStyle w:val="ListParagraph"/>
        <w:ind w:left="1890"/>
        <w:rPr>
          <w:rFonts w:ascii="Arial" w:hAnsi="Arial" w:cs="Arial"/>
          <w:sz w:val="18"/>
          <w:szCs w:val="18"/>
        </w:rPr>
      </w:pPr>
    </w:p>
    <w:p w14:paraId="39CE2A44" w14:textId="77777777" w:rsidR="00837F71" w:rsidRPr="00837F71" w:rsidRDefault="00837F71" w:rsidP="00837F71">
      <w:pPr>
        <w:rPr>
          <w:rFonts w:ascii="Arial" w:hAnsi="Arial" w:cs="Arial"/>
          <w:b/>
          <w:bCs/>
          <w:sz w:val="18"/>
          <w:szCs w:val="18"/>
        </w:rPr>
      </w:pPr>
    </w:p>
    <w:p w14:paraId="3538420E" w14:textId="77777777" w:rsidR="003412FC" w:rsidRDefault="003412FC" w:rsidP="000C662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CSBA Policies AR 6161.1, BP 6161.1, BP 6161.11</w:t>
      </w:r>
    </w:p>
    <w:p w14:paraId="4A4AD446" w14:textId="77777777" w:rsidR="005F54B8" w:rsidRPr="0047559F" w:rsidRDefault="005F54B8" w:rsidP="005F54B8">
      <w:pPr>
        <w:pStyle w:val="ListParagraph"/>
        <w:ind w:left="1890"/>
        <w:rPr>
          <w:rFonts w:ascii="Arial" w:hAnsi="Arial" w:cs="Arial"/>
          <w:sz w:val="18"/>
          <w:szCs w:val="18"/>
        </w:rPr>
      </w:pPr>
      <w:r w:rsidRPr="0047559F">
        <w:rPr>
          <w:rFonts w:ascii="Arial" w:hAnsi="Arial" w:cs="Arial"/>
          <w:sz w:val="18"/>
          <w:szCs w:val="18"/>
        </w:rPr>
        <w:t>Receive report and take action as appropriate.</w:t>
      </w:r>
    </w:p>
    <w:p w14:paraId="33BE5C52" w14:textId="77777777" w:rsidR="005F54B8" w:rsidRPr="0047559F" w:rsidRDefault="005F54B8" w:rsidP="005F54B8">
      <w:pPr>
        <w:ind w:left="1890"/>
        <w:rPr>
          <w:rFonts w:ascii="Arial" w:hAnsi="Arial" w:cs="Arial"/>
          <w:b/>
          <w:sz w:val="18"/>
          <w:szCs w:val="18"/>
        </w:rPr>
      </w:pPr>
    </w:p>
    <w:p w14:paraId="28E875EE" w14:textId="77777777" w:rsidR="000463CD" w:rsidRPr="000C6624" w:rsidRDefault="0061601B" w:rsidP="000C662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0C6624">
        <w:rPr>
          <w:rFonts w:ascii="Arial" w:hAnsi="Arial" w:cs="Arial"/>
          <w:b/>
          <w:sz w:val="18"/>
          <w:szCs w:val="18"/>
        </w:rPr>
        <w:t xml:space="preserve">Community School </w:t>
      </w:r>
      <w:r w:rsidR="00EA0810" w:rsidRPr="000C6624">
        <w:rPr>
          <w:rFonts w:ascii="Arial" w:hAnsi="Arial" w:cs="Arial"/>
          <w:b/>
          <w:sz w:val="18"/>
          <w:szCs w:val="18"/>
        </w:rPr>
        <w:t xml:space="preserve">Fund Request </w:t>
      </w:r>
      <w:r w:rsidR="004012F8" w:rsidRPr="000C6624">
        <w:rPr>
          <w:rFonts w:ascii="Arial" w:hAnsi="Arial" w:cs="Arial"/>
          <w:b/>
          <w:sz w:val="18"/>
          <w:szCs w:val="18"/>
        </w:rPr>
        <w:t xml:space="preserve">and </w:t>
      </w:r>
      <w:r w:rsidRPr="000C6624">
        <w:rPr>
          <w:rFonts w:ascii="Arial" w:hAnsi="Arial" w:cs="Arial"/>
          <w:b/>
          <w:sz w:val="18"/>
          <w:szCs w:val="18"/>
        </w:rPr>
        <w:t>Update</w:t>
      </w:r>
      <w:r w:rsidR="004012F8" w:rsidRPr="000C6624">
        <w:rPr>
          <w:rFonts w:ascii="Arial" w:hAnsi="Arial" w:cs="Arial"/>
          <w:b/>
          <w:sz w:val="18"/>
          <w:szCs w:val="18"/>
        </w:rPr>
        <w:t>s</w:t>
      </w:r>
    </w:p>
    <w:p w14:paraId="7900F184" w14:textId="77777777" w:rsidR="000463CD" w:rsidRDefault="000463CD" w:rsidP="000463CD">
      <w:pPr>
        <w:ind w:left="189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Receive report and take action as appropriate.</w:t>
      </w:r>
    </w:p>
    <w:p w14:paraId="343E4ECA" w14:textId="77777777" w:rsidR="003412FC" w:rsidRPr="003412FC" w:rsidRDefault="003412FC" w:rsidP="003412FC">
      <w:pPr>
        <w:tabs>
          <w:tab w:val="left" w:pos="2070"/>
        </w:tabs>
        <w:rPr>
          <w:rFonts w:ascii="Arial" w:hAnsi="Arial" w:cs="Arial"/>
          <w:b/>
          <w:bCs/>
          <w:sz w:val="18"/>
          <w:szCs w:val="18"/>
        </w:rPr>
      </w:pPr>
    </w:p>
    <w:p w14:paraId="55615C58" w14:textId="77777777" w:rsidR="00107527" w:rsidRPr="00107527" w:rsidRDefault="00107527" w:rsidP="00107527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107527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Fluctuations in Daily Working Hours Not Susceptible to Administrative Control</w:t>
      </w:r>
    </w:p>
    <w:p w14:paraId="13208851" w14:textId="77777777" w:rsidR="00107527" w:rsidRDefault="00107527" w:rsidP="00107527">
      <w:pPr>
        <w:pStyle w:val="ListParagraph"/>
        <w:tabs>
          <w:tab w:val="left" w:pos="1890"/>
        </w:tabs>
        <w:ind w:left="1890"/>
        <w:rPr>
          <w:rFonts w:ascii="Arial" w:hAnsi="Arial" w:cs="Arial"/>
          <w:bCs/>
          <w:sz w:val="18"/>
          <w:szCs w:val="18"/>
        </w:rPr>
      </w:pPr>
      <w:r w:rsidRPr="00107527">
        <w:rPr>
          <w:rFonts w:ascii="Arial" w:hAnsi="Arial" w:cs="Arial"/>
          <w:bCs/>
          <w:sz w:val="18"/>
          <w:szCs w:val="18"/>
        </w:rPr>
        <w:t>Receive report and take action as appropriate.</w:t>
      </w:r>
    </w:p>
    <w:p w14:paraId="621A57ED" w14:textId="77777777" w:rsidR="00107527" w:rsidRPr="00107527" w:rsidRDefault="00107527" w:rsidP="00107527">
      <w:pPr>
        <w:pStyle w:val="ListParagraph"/>
        <w:tabs>
          <w:tab w:val="left" w:pos="1890"/>
        </w:tabs>
        <w:ind w:left="1890"/>
        <w:rPr>
          <w:rFonts w:ascii="Arial" w:hAnsi="Arial" w:cs="Arial"/>
          <w:bCs/>
          <w:sz w:val="18"/>
          <w:szCs w:val="18"/>
        </w:rPr>
      </w:pPr>
    </w:p>
    <w:p w14:paraId="27AC0A66" w14:textId="77777777" w:rsidR="0059425D" w:rsidRPr="0059425D" w:rsidRDefault="0059425D" w:rsidP="000C66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59425D">
        <w:rPr>
          <w:rFonts w:ascii="Arial" w:hAnsi="Arial" w:cs="Arial"/>
          <w:b/>
          <w:bCs/>
          <w:sz w:val="18"/>
          <w:szCs w:val="18"/>
        </w:rPr>
        <w:t>Cougar Buck Auction Funds</w:t>
      </w:r>
    </w:p>
    <w:p w14:paraId="0E17A2BB" w14:textId="77777777" w:rsidR="0059425D" w:rsidRDefault="0059425D" w:rsidP="005942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Receive reports and take action as appropriate.</w:t>
      </w:r>
    </w:p>
    <w:p w14:paraId="3BCA91D6" w14:textId="77777777" w:rsidR="0059425D" w:rsidRPr="006B7D82" w:rsidRDefault="0059425D" w:rsidP="0059425D">
      <w:pPr>
        <w:rPr>
          <w:rFonts w:ascii="Arial" w:hAnsi="Arial" w:cs="Arial"/>
          <w:sz w:val="18"/>
          <w:szCs w:val="18"/>
        </w:rPr>
      </w:pPr>
    </w:p>
    <w:p w14:paraId="65499788" w14:textId="77777777" w:rsidR="00EA6832" w:rsidRPr="00107527" w:rsidRDefault="00EA6832" w:rsidP="00107527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107527">
        <w:rPr>
          <w:rFonts w:ascii="Arial" w:hAnsi="Arial" w:cs="Arial"/>
          <w:b/>
          <w:sz w:val="18"/>
          <w:szCs w:val="18"/>
        </w:rPr>
        <w:t xml:space="preserve">Field Trip </w:t>
      </w:r>
      <w:r w:rsidR="00837F71" w:rsidRPr="00107527">
        <w:rPr>
          <w:rFonts w:ascii="Arial" w:hAnsi="Arial" w:cs="Arial"/>
          <w:b/>
          <w:sz w:val="18"/>
          <w:szCs w:val="18"/>
        </w:rPr>
        <w:t xml:space="preserve">Requests and </w:t>
      </w:r>
      <w:r w:rsidRPr="00107527">
        <w:rPr>
          <w:rFonts w:ascii="Arial" w:hAnsi="Arial" w:cs="Arial"/>
          <w:b/>
          <w:sz w:val="18"/>
          <w:szCs w:val="18"/>
        </w:rPr>
        <w:t>Updates</w:t>
      </w:r>
    </w:p>
    <w:p w14:paraId="53471F9C" w14:textId="77777777" w:rsidR="00EA6832" w:rsidRPr="00107527" w:rsidRDefault="00EA6832" w:rsidP="00107527">
      <w:pPr>
        <w:pStyle w:val="ListParagraph"/>
        <w:tabs>
          <w:tab w:val="left" w:pos="1890"/>
        </w:tabs>
        <w:ind w:left="1890"/>
        <w:rPr>
          <w:rFonts w:ascii="Arial" w:hAnsi="Arial" w:cs="Arial"/>
          <w:bCs/>
          <w:sz w:val="18"/>
          <w:szCs w:val="18"/>
        </w:rPr>
      </w:pPr>
      <w:r w:rsidRPr="00107527">
        <w:rPr>
          <w:rFonts w:ascii="Arial" w:hAnsi="Arial" w:cs="Arial"/>
          <w:bCs/>
          <w:sz w:val="18"/>
          <w:szCs w:val="18"/>
        </w:rPr>
        <w:t>Receive report and take action as appropriate.</w:t>
      </w:r>
    </w:p>
    <w:p w14:paraId="6A949064" w14:textId="77777777" w:rsidR="00107527" w:rsidRPr="00107527" w:rsidRDefault="00107527" w:rsidP="00107527">
      <w:pPr>
        <w:ind w:left="1890"/>
        <w:rPr>
          <w:rFonts w:ascii="Arial" w:hAnsi="Arial" w:cs="Arial"/>
          <w:b/>
          <w:sz w:val="18"/>
          <w:szCs w:val="18"/>
        </w:rPr>
      </w:pPr>
    </w:p>
    <w:p w14:paraId="60743BAB" w14:textId="77777777" w:rsidR="00773D9E" w:rsidRPr="00F97342" w:rsidRDefault="00773D9E" w:rsidP="000C6624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F97342">
        <w:rPr>
          <w:rFonts w:ascii="Arial" w:hAnsi="Arial" w:cs="Arial"/>
          <w:b/>
          <w:sz w:val="18"/>
          <w:szCs w:val="18"/>
        </w:rPr>
        <w:t>Lead Teacher Report</w:t>
      </w:r>
    </w:p>
    <w:p w14:paraId="66220C2D" w14:textId="77777777" w:rsidR="00C82D1D" w:rsidRDefault="00773D9E" w:rsidP="00C82D1D">
      <w:pPr>
        <w:ind w:left="1890"/>
        <w:rPr>
          <w:rFonts w:ascii="Arial" w:hAnsi="Arial" w:cs="Arial"/>
          <w:sz w:val="18"/>
          <w:szCs w:val="18"/>
        </w:rPr>
      </w:pPr>
      <w:r w:rsidRPr="00F97342">
        <w:rPr>
          <w:rFonts w:ascii="Arial" w:hAnsi="Arial" w:cs="Arial"/>
          <w:sz w:val="18"/>
          <w:szCs w:val="18"/>
        </w:rPr>
        <w:t>Receive report and take action as appropriate.</w:t>
      </w:r>
    </w:p>
    <w:p w14:paraId="4339FA42" w14:textId="77777777" w:rsidR="00773D9E" w:rsidRPr="00C82D1D" w:rsidRDefault="00773D9E" w:rsidP="00C82D1D">
      <w:pPr>
        <w:ind w:left="990"/>
        <w:rPr>
          <w:rFonts w:ascii="Arial" w:hAnsi="Arial" w:cs="Arial"/>
          <w:sz w:val="18"/>
          <w:szCs w:val="18"/>
        </w:rPr>
      </w:pPr>
    </w:p>
    <w:p w14:paraId="22427CA3" w14:textId="77777777" w:rsidR="00773D9E" w:rsidRPr="009E498F" w:rsidRDefault="00773D9E" w:rsidP="000C6624">
      <w:pPr>
        <w:numPr>
          <w:ilvl w:val="0"/>
          <w:numId w:val="2"/>
        </w:numPr>
        <w:tabs>
          <w:tab w:val="left" w:pos="19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Superintendent </w:t>
      </w:r>
      <w:r w:rsidRPr="009E498F">
        <w:rPr>
          <w:rFonts w:ascii="Arial" w:hAnsi="Arial" w:cs="Arial"/>
          <w:b/>
          <w:sz w:val="18"/>
          <w:szCs w:val="18"/>
        </w:rPr>
        <w:t>Report</w:t>
      </w:r>
    </w:p>
    <w:p w14:paraId="6BB437B4" w14:textId="77777777" w:rsidR="00773D9E" w:rsidRDefault="00773D9E" w:rsidP="004449F6">
      <w:pPr>
        <w:tabs>
          <w:tab w:val="center" w:pos="6345"/>
        </w:tabs>
        <w:ind w:left="1890"/>
        <w:rPr>
          <w:rFonts w:ascii="Arial" w:hAnsi="Arial" w:cs="Arial"/>
          <w:sz w:val="18"/>
          <w:szCs w:val="18"/>
        </w:rPr>
      </w:pPr>
      <w:r w:rsidRPr="009E498F">
        <w:rPr>
          <w:rFonts w:ascii="Arial" w:hAnsi="Arial" w:cs="Arial"/>
          <w:sz w:val="18"/>
          <w:szCs w:val="18"/>
        </w:rPr>
        <w:t>Receive report and take action as appropriate.</w:t>
      </w:r>
      <w:r w:rsidR="004449F6">
        <w:rPr>
          <w:rFonts w:ascii="Arial" w:hAnsi="Arial" w:cs="Arial"/>
          <w:sz w:val="18"/>
          <w:szCs w:val="18"/>
        </w:rPr>
        <w:tab/>
      </w:r>
    </w:p>
    <w:p w14:paraId="7BC9E0F5" w14:textId="77777777" w:rsidR="00773D9E" w:rsidRDefault="00773D9E" w:rsidP="0014104C">
      <w:pPr>
        <w:ind w:left="1890"/>
        <w:rPr>
          <w:rFonts w:ascii="Arial" w:hAnsi="Arial" w:cs="Arial"/>
          <w:sz w:val="18"/>
          <w:szCs w:val="18"/>
        </w:rPr>
      </w:pPr>
    </w:p>
    <w:p w14:paraId="0AC81EDA" w14:textId="77777777" w:rsidR="00773D9E" w:rsidRPr="00332208" w:rsidRDefault="00773D9E" w:rsidP="000C6624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E498F">
        <w:rPr>
          <w:rFonts w:ascii="Arial" w:hAnsi="Arial" w:cs="Arial"/>
          <w:b/>
          <w:sz w:val="18"/>
          <w:szCs w:val="18"/>
        </w:rPr>
        <w:t>Announcements</w:t>
      </w:r>
    </w:p>
    <w:p w14:paraId="3A5450CF" w14:textId="77777777" w:rsidR="00773D9E" w:rsidRDefault="00773D9E" w:rsidP="0014104C">
      <w:pPr>
        <w:ind w:left="1890"/>
        <w:rPr>
          <w:rFonts w:ascii="Arial" w:hAnsi="Arial" w:cs="Arial"/>
          <w:sz w:val="18"/>
          <w:szCs w:val="18"/>
        </w:rPr>
      </w:pPr>
    </w:p>
    <w:p w14:paraId="4FACF734" w14:textId="77777777" w:rsidR="00773D9E" w:rsidRDefault="00773D9E" w:rsidP="000C6624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sz w:val="18"/>
          <w:szCs w:val="18"/>
        </w:rPr>
      </w:pPr>
      <w:r w:rsidRPr="009E498F">
        <w:rPr>
          <w:rFonts w:ascii="Arial" w:hAnsi="Arial" w:cs="Arial"/>
          <w:b/>
          <w:sz w:val="18"/>
          <w:szCs w:val="18"/>
        </w:rPr>
        <w:t>Discussion/ Adjournment</w:t>
      </w:r>
    </w:p>
    <w:sectPr w:rsidR="00773D9E" w:rsidSect="007E6D0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42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7FFE" w14:textId="77777777" w:rsidR="007E6D09" w:rsidRDefault="007E6D09" w:rsidP="00641D62">
      <w:r>
        <w:separator/>
      </w:r>
    </w:p>
  </w:endnote>
  <w:endnote w:type="continuationSeparator" w:id="0">
    <w:p w14:paraId="2B8DE029" w14:textId="77777777" w:rsidR="007E6D09" w:rsidRDefault="007E6D09" w:rsidP="0064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185E" w14:textId="77777777" w:rsidR="00C82D1D" w:rsidRDefault="00C82D1D">
    <w:pPr>
      <w:pStyle w:val="Footer"/>
    </w:pPr>
    <w:r>
      <w:rPr>
        <w:noProof/>
      </w:rPr>
      <w:drawing>
        <wp:inline distT="0" distB="0" distL="0" distR="0" wp14:anchorId="6FC8391C" wp14:editId="6F43EC8B">
          <wp:extent cx="6858000" cy="2374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ck-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AB94" w14:textId="77777777" w:rsidR="009C41D2" w:rsidRDefault="009C41D2">
    <w:pPr>
      <w:pStyle w:val="Footer"/>
    </w:pPr>
    <w:r>
      <w:rPr>
        <w:noProof/>
      </w:rPr>
      <w:drawing>
        <wp:inline distT="0" distB="0" distL="0" distR="0" wp14:anchorId="26F83E57" wp14:editId="1C7C4A6D">
          <wp:extent cx="6858000" cy="2374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ck-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DCE5" w14:textId="77777777" w:rsidR="007E6D09" w:rsidRDefault="007E6D09" w:rsidP="00641D62">
      <w:r>
        <w:separator/>
      </w:r>
    </w:p>
  </w:footnote>
  <w:footnote w:type="continuationSeparator" w:id="0">
    <w:p w14:paraId="76571610" w14:textId="77777777" w:rsidR="007E6D09" w:rsidRDefault="007E6D09" w:rsidP="0064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0C1E" w14:textId="77777777" w:rsidR="00C82D1D" w:rsidRDefault="00C82D1D">
    <w:pPr>
      <w:pStyle w:val="Header"/>
    </w:pPr>
    <w:r>
      <w:rPr>
        <w:noProof/>
      </w:rPr>
      <w:drawing>
        <wp:inline distT="0" distB="0" distL="0" distR="0" wp14:anchorId="27426C4A" wp14:editId="3A412228">
          <wp:extent cx="6858635" cy="18840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9226" w14:textId="77777777" w:rsidR="0041700D" w:rsidRDefault="0041700D">
    <w:pPr>
      <w:pStyle w:val="Header"/>
    </w:pPr>
    <w:r>
      <w:rPr>
        <w:noProof/>
      </w:rPr>
      <w:drawing>
        <wp:inline distT="0" distB="0" distL="0" distR="0" wp14:anchorId="1BD676A0" wp14:editId="0D91A1C8">
          <wp:extent cx="6858000" cy="18836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-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419" cy="189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391"/>
    <w:multiLevelType w:val="hybridMultilevel"/>
    <w:tmpl w:val="7F507EA0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21230215"/>
    <w:multiLevelType w:val="hybridMultilevel"/>
    <w:tmpl w:val="CA7C8BFE"/>
    <w:lvl w:ilvl="0" w:tplc="FFFFFFFF">
      <w:start w:val="2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2099"/>
    <w:multiLevelType w:val="hybridMultilevel"/>
    <w:tmpl w:val="9FB66FD8"/>
    <w:lvl w:ilvl="0" w:tplc="287A4F02">
      <w:start w:val="2"/>
      <w:numFmt w:val="decimal"/>
      <w:lvlText w:val="%1."/>
      <w:lvlJc w:val="left"/>
      <w:pPr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3A5C"/>
    <w:multiLevelType w:val="multilevel"/>
    <w:tmpl w:val="D3D8AA38"/>
    <w:lvl w:ilvl="0">
      <w:start w:val="2023"/>
      <w:numFmt w:val="decimal"/>
      <w:lvlText w:val="%1"/>
      <w:lvlJc w:val="left"/>
      <w:pPr>
        <w:ind w:left="900" w:hanging="900"/>
      </w:pPr>
      <w:rPr>
        <w:rFonts w:hint="default"/>
        <w:sz w:val="19"/>
      </w:rPr>
    </w:lvl>
    <w:lvl w:ilvl="1">
      <w:start w:val="2024"/>
      <w:numFmt w:val="decimal"/>
      <w:lvlText w:val="%1-%2"/>
      <w:lvlJc w:val="left"/>
      <w:pPr>
        <w:ind w:left="2790" w:hanging="900"/>
      </w:pPr>
      <w:rPr>
        <w:rFonts w:hint="default"/>
        <w:b/>
        <w:bCs w:val="0"/>
        <w:sz w:val="19"/>
      </w:rPr>
    </w:lvl>
    <w:lvl w:ilvl="2">
      <w:start w:val="1"/>
      <w:numFmt w:val="decimal"/>
      <w:lvlText w:val="%1-%2.%3"/>
      <w:lvlJc w:val="left"/>
      <w:pPr>
        <w:ind w:left="4680" w:hanging="900"/>
      </w:pPr>
      <w:rPr>
        <w:rFonts w:hint="default"/>
        <w:sz w:val="19"/>
      </w:rPr>
    </w:lvl>
    <w:lvl w:ilvl="3">
      <w:start w:val="1"/>
      <w:numFmt w:val="decimal"/>
      <w:lvlText w:val="%1-%2.%3.%4"/>
      <w:lvlJc w:val="left"/>
      <w:pPr>
        <w:ind w:left="6570" w:hanging="900"/>
      </w:pPr>
      <w:rPr>
        <w:rFonts w:hint="default"/>
        <w:sz w:val="19"/>
      </w:rPr>
    </w:lvl>
    <w:lvl w:ilvl="4">
      <w:start w:val="1"/>
      <w:numFmt w:val="decimal"/>
      <w:lvlText w:val="%1-%2.%3.%4.%5"/>
      <w:lvlJc w:val="left"/>
      <w:pPr>
        <w:ind w:left="8460" w:hanging="900"/>
      </w:pPr>
      <w:rPr>
        <w:rFonts w:hint="default"/>
        <w:sz w:val="19"/>
      </w:rPr>
    </w:lvl>
    <w:lvl w:ilvl="5">
      <w:start w:val="1"/>
      <w:numFmt w:val="decimal"/>
      <w:lvlText w:val="%1-%2.%3.%4.%5.%6"/>
      <w:lvlJc w:val="left"/>
      <w:pPr>
        <w:ind w:left="10530" w:hanging="1080"/>
      </w:pPr>
      <w:rPr>
        <w:rFonts w:hint="default"/>
        <w:sz w:val="19"/>
      </w:rPr>
    </w:lvl>
    <w:lvl w:ilvl="6">
      <w:start w:val="1"/>
      <w:numFmt w:val="decimal"/>
      <w:lvlText w:val="%1-%2.%3.%4.%5.%6.%7"/>
      <w:lvlJc w:val="left"/>
      <w:pPr>
        <w:ind w:left="12420" w:hanging="1080"/>
      </w:pPr>
      <w:rPr>
        <w:rFonts w:hint="default"/>
        <w:sz w:val="19"/>
      </w:rPr>
    </w:lvl>
    <w:lvl w:ilvl="7">
      <w:start w:val="1"/>
      <w:numFmt w:val="decimal"/>
      <w:lvlText w:val="%1-%2.%3.%4.%5.%6.%7.%8"/>
      <w:lvlJc w:val="left"/>
      <w:pPr>
        <w:ind w:left="14670" w:hanging="1440"/>
      </w:pPr>
      <w:rPr>
        <w:rFonts w:hint="default"/>
        <w:sz w:val="19"/>
      </w:rPr>
    </w:lvl>
    <w:lvl w:ilvl="8">
      <w:start w:val="1"/>
      <w:numFmt w:val="decimal"/>
      <w:lvlText w:val="%1-%2.%3.%4.%5.%6.%7.%8.%9"/>
      <w:lvlJc w:val="left"/>
      <w:pPr>
        <w:ind w:left="16560" w:hanging="1440"/>
      </w:pPr>
      <w:rPr>
        <w:rFonts w:hint="default"/>
        <w:sz w:val="19"/>
      </w:rPr>
    </w:lvl>
  </w:abstractNum>
  <w:abstractNum w:abstractNumId="4" w15:restartNumberingAfterBreak="0">
    <w:nsid w:val="4DE33973"/>
    <w:multiLevelType w:val="hybridMultilevel"/>
    <w:tmpl w:val="80EA39EE"/>
    <w:lvl w:ilvl="0" w:tplc="93407B8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5C305521"/>
    <w:multiLevelType w:val="hybridMultilevel"/>
    <w:tmpl w:val="4380E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34922"/>
    <w:multiLevelType w:val="hybridMultilevel"/>
    <w:tmpl w:val="257EAC42"/>
    <w:lvl w:ilvl="0" w:tplc="FDD0AA48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 w16cid:durableId="1465275582">
    <w:abstractNumId w:val="5"/>
  </w:num>
  <w:num w:numId="2" w16cid:durableId="1856386380">
    <w:abstractNumId w:val="2"/>
  </w:num>
  <w:num w:numId="3" w16cid:durableId="282230013">
    <w:abstractNumId w:val="4"/>
  </w:num>
  <w:num w:numId="4" w16cid:durableId="1249072096">
    <w:abstractNumId w:val="6"/>
  </w:num>
  <w:num w:numId="5" w16cid:durableId="977688670">
    <w:abstractNumId w:val="0"/>
  </w:num>
  <w:num w:numId="6" w16cid:durableId="2094424619">
    <w:abstractNumId w:val="1"/>
  </w:num>
  <w:num w:numId="7" w16cid:durableId="35857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D09"/>
    <w:rsid w:val="00014CFF"/>
    <w:rsid w:val="00026586"/>
    <w:rsid w:val="000312CE"/>
    <w:rsid w:val="000463CD"/>
    <w:rsid w:val="00054C15"/>
    <w:rsid w:val="00057C2D"/>
    <w:rsid w:val="00071179"/>
    <w:rsid w:val="0009277B"/>
    <w:rsid w:val="00093942"/>
    <w:rsid w:val="000A4B99"/>
    <w:rsid w:val="000C6624"/>
    <w:rsid w:val="000F62A9"/>
    <w:rsid w:val="00103981"/>
    <w:rsid w:val="00107527"/>
    <w:rsid w:val="00116642"/>
    <w:rsid w:val="001269AB"/>
    <w:rsid w:val="0014104C"/>
    <w:rsid w:val="00171ADC"/>
    <w:rsid w:val="00174D64"/>
    <w:rsid w:val="00193159"/>
    <w:rsid w:val="001C486F"/>
    <w:rsid w:val="001D4E4D"/>
    <w:rsid w:val="00266BBF"/>
    <w:rsid w:val="002742EB"/>
    <w:rsid w:val="002745BD"/>
    <w:rsid w:val="00276191"/>
    <w:rsid w:val="002843AA"/>
    <w:rsid w:val="00286581"/>
    <w:rsid w:val="00287D1A"/>
    <w:rsid w:val="002919DD"/>
    <w:rsid w:val="002936F9"/>
    <w:rsid w:val="002B31BC"/>
    <w:rsid w:val="002E2C21"/>
    <w:rsid w:val="00312E81"/>
    <w:rsid w:val="003175FF"/>
    <w:rsid w:val="003412FC"/>
    <w:rsid w:val="00341A47"/>
    <w:rsid w:val="00346D29"/>
    <w:rsid w:val="0035635C"/>
    <w:rsid w:val="003769AD"/>
    <w:rsid w:val="00391CCC"/>
    <w:rsid w:val="003B32EB"/>
    <w:rsid w:val="003B3706"/>
    <w:rsid w:val="003B378C"/>
    <w:rsid w:val="003B7CD3"/>
    <w:rsid w:val="004012F8"/>
    <w:rsid w:val="00402A47"/>
    <w:rsid w:val="0041700D"/>
    <w:rsid w:val="0043261F"/>
    <w:rsid w:val="0044420B"/>
    <w:rsid w:val="004449F6"/>
    <w:rsid w:val="00452EBD"/>
    <w:rsid w:val="00473058"/>
    <w:rsid w:val="0047559F"/>
    <w:rsid w:val="00483144"/>
    <w:rsid w:val="004B6E3F"/>
    <w:rsid w:val="004E1AE0"/>
    <w:rsid w:val="004E5251"/>
    <w:rsid w:val="005541E0"/>
    <w:rsid w:val="00576296"/>
    <w:rsid w:val="0059425D"/>
    <w:rsid w:val="005B1D6C"/>
    <w:rsid w:val="005C2C4A"/>
    <w:rsid w:val="005C3675"/>
    <w:rsid w:val="005D2D7F"/>
    <w:rsid w:val="005F25E0"/>
    <w:rsid w:val="005F54B8"/>
    <w:rsid w:val="0061601B"/>
    <w:rsid w:val="00631757"/>
    <w:rsid w:val="00641097"/>
    <w:rsid w:val="00641D62"/>
    <w:rsid w:val="0067336A"/>
    <w:rsid w:val="0068361C"/>
    <w:rsid w:val="00691779"/>
    <w:rsid w:val="006B79A2"/>
    <w:rsid w:val="006C0F25"/>
    <w:rsid w:val="006E2F20"/>
    <w:rsid w:val="006F7693"/>
    <w:rsid w:val="007016DA"/>
    <w:rsid w:val="007029F5"/>
    <w:rsid w:val="00710550"/>
    <w:rsid w:val="00711F6B"/>
    <w:rsid w:val="00720986"/>
    <w:rsid w:val="00723D4D"/>
    <w:rsid w:val="00740869"/>
    <w:rsid w:val="00741060"/>
    <w:rsid w:val="007459B4"/>
    <w:rsid w:val="00750184"/>
    <w:rsid w:val="00750E74"/>
    <w:rsid w:val="00757AA0"/>
    <w:rsid w:val="00767678"/>
    <w:rsid w:val="00773D9E"/>
    <w:rsid w:val="0078061D"/>
    <w:rsid w:val="00790EF4"/>
    <w:rsid w:val="00794B6F"/>
    <w:rsid w:val="00797D98"/>
    <w:rsid w:val="007A2A08"/>
    <w:rsid w:val="007B6C18"/>
    <w:rsid w:val="007C3106"/>
    <w:rsid w:val="007C74F0"/>
    <w:rsid w:val="007E6D09"/>
    <w:rsid w:val="0081447E"/>
    <w:rsid w:val="00834E0D"/>
    <w:rsid w:val="00837F71"/>
    <w:rsid w:val="008520AB"/>
    <w:rsid w:val="00871F07"/>
    <w:rsid w:val="00872480"/>
    <w:rsid w:val="00884169"/>
    <w:rsid w:val="008B5615"/>
    <w:rsid w:val="008B65E7"/>
    <w:rsid w:val="008B6FE9"/>
    <w:rsid w:val="008C0EC8"/>
    <w:rsid w:val="008E7BAA"/>
    <w:rsid w:val="00907D88"/>
    <w:rsid w:val="00924D8B"/>
    <w:rsid w:val="009525DE"/>
    <w:rsid w:val="009533E7"/>
    <w:rsid w:val="009539FF"/>
    <w:rsid w:val="00963499"/>
    <w:rsid w:val="009702F5"/>
    <w:rsid w:val="00970C58"/>
    <w:rsid w:val="009958DD"/>
    <w:rsid w:val="009A4546"/>
    <w:rsid w:val="009A7739"/>
    <w:rsid w:val="009B6106"/>
    <w:rsid w:val="009C15E3"/>
    <w:rsid w:val="009C3197"/>
    <w:rsid w:val="009C383D"/>
    <w:rsid w:val="009C41D2"/>
    <w:rsid w:val="009F775C"/>
    <w:rsid w:val="00A06B51"/>
    <w:rsid w:val="00A15173"/>
    <w:rsid w:val="00A34A5F"/>
    <w:rsid w:val="00A35F67"/>
    <w:rsid w:val="00A57B3D"/>
    <w:rsid w:val="00A61AE7"/>
    <w:rsid w:val="00A61F7F"/>
    <w:rsid w:val="00AA02F4"/>
    <w:rsid w:val="00AA3D64"/>
    <w:rsid w:val="00AD3165"/>
    <w:rsid w:val="00AF1092"/>
    <w:rsid w:val="00AF42C6"/>
    <w:rsid w:val="00B05B9C"/>
    <w:rsid w:val="00B067CF"/>
    <w:rsid w:val="00B235CB"/>
    <w:rsid w:val="00B267CC"/>
    <w:rsid w:val="00B57FDF"/>
    <w:rsid w:val="00B62646"/>
    <w:rsid w:val="00B62811"/>
    <w:rsid w:val="00BB680D"/>
    <w:rsid w:val="00BD1841"/>
    <w:rsid w:val="00C416F5"/>
    <w:rsid w:val="00C82D1D"/>
    <w:rsid w:val="00C93785"/>
    <w:rsid w:val="00C942CA"/>
    <w:rsid w:val="00C97788"/>
    <w:rsid w:val="00CA616D"/>
    <w:rsid w:val="00CA649C"/>
    <w:rsid w:val="00CD2BA2"/>
    <w:rsid w:val="00CD2F0C"/>
    <w:rsid w:val="00CD6B6C"/>
    <w:rsid w:val="00CE30A0"/>
    <w:rsid w:val="00D04935"/>
    <w:rsid w:val="00D176D6"/>
    <w:rsid w:val="00D32AAE"/>
    <w:rsid w:val="00D32F74"/>
    <w:rsid w:val="00D44892"/>
    <w:rsid w:val="00D52928"/>
    <w:rsid w:val="00D52DBB"/>
    <w:rsid w:val="00D7417B"/>
    <w:rsid w:val="00D90CC4"/>
    <w:rsid w:val="00D95303"/>
    <w:rsid w:val="00D9558B"/>
    <w:rsid w:val="00DB5D88"/>
    <w:rsid w:val="00DD4612"/>
    <w:rsid w:val="00E01CCE"/>
    <w:rsid w:val="00E22CF9"/>
    <w:rsid w:val="00E41C80"/>
    <w:rsid w:val="00E46DB3"/>
    <w:rsid w:val="00E74CE4"/>
    <w:rsid w:val="00E83028"/>
    <w:rsid w:val="00E91735"/>
    <w:rsid w:val="00E9662B"/>
    <w:rsid w:val="00EA0810"/>
    <w:rsid w:val="00EA6832"/>
    <w:rsid w:val="00ED63E6"/>
    <w:rsid w:val="00EF7BBF"/>
    <w:rsid w:val="00F102B5"/>
    <w:rsid w:val="00F42338"/>
    <w:rsid w:val="00F66CD7"/>
    <w:rsid w:val="00F81A3F"/>
    <w:rsid w:val="00FA1EC2"/>
    <w:rsid w:val="00FC5A3A"/>
    <w:rsid w:val="00FF5B2A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8A6E3"/>
  <w15:docId w15:val="{9B0C1398-5674-48A4-AC94-03329792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3D9E"/>
    <w:pPr>
      <w:keepNext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D62"/>
  </w:style>
  <w:style w:type="paragraph" w:styleId="Footer">
    <w:name w:val="footer"/>
    <w:basedOn w:val="Normal"/>
    <w:link w:val="FooterChar"/>
    <w:uiPriority w:val="99"/>
    <w:unhideWhenUsed/>
    <w:rsid w:val="00641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D62"/>
  </w:style>
  <w:style w:type="character" w:customStyle="1" w:styleId="Heading1Char">
    <w:name w:val="Heading 1 Char"/>
    <w:basedOn w:val="DefaultParagraphFont"/>
    <w:link w:val="Heading1"/>
    <w:rsid w:val="00773D9E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73D9E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-Orick\Downloads\Agenda%2012-15-2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12-15-23 (1)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-Orick</dc:creator>
  <cp:keywords/>
  <dc:description/>
  <cp:lastModifiedBy>Amanda Platt</cp:lastModifiedBy>
  <cp:revision>1</cp:revision>
  <cp:lastPrinted>2022-10-07T00:08:00Z</cp:lastPrinted>
  <dcterms:created xsi:type="dcterms:W3CDTF">2024-04-11T18:27:00Z</dcterms:created>
  <dcterms:modified xsi:type="dcterms:W3CDTF">2024-04-11T18:27:00Z</dcterms:modified>
</cp:coreProperties>
</file>