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71AE" w14:textId="77777777" w:rsidR="00F417C3" w:rsidRDefault="00F417C3" w:rsidP="000730E3">
      <w:pPr>
        <w:pStyle w:val="Heading1"/>
        <w:rPr>
          <w:b w:val="0"/>
          <w:sz w:val="32"/>
          <w:szCs w:val="32"/>
        </w:rPr>
      </w:pPr>
      <w:r w:rsidRPr="00147EA6">
        <w:rPr>
          <w:sz w:val="32"/>
          <w:szCs w:val="32"/>
        </w:rPr>
        <w:t>BOARD OF TRUSTEES</w:t>
      </w:r>
      <w:r w:rsidR="000730E3">
        <w:rPr>
          <w:sz w:val="32"/>
          <w:szCs w:val="32"/>
        </w:rPr>
        <w:t xml:space="preserve"> </w:t>
      </w:r>
      <w:r w:rsidRPr="00147EA6">
        <w:rPr>
          <w:sz w:val="32"/>
          <w:szCs w:val="32"/>
        </w:rPr>
        <w:t>AGENDA</w:t>
      </w:r>
    </w:p>
    <w:p w14:paraId="560A0789" w14:textId="77777777" w:rsidR="00F417C3" w:rsidRDefault="00F417C3" w:rsidP="00F417C3">
      <w:pPr>
        <w:tabs>
          <w:tab w:val="left" w:pos="1080"/>
        </w:tabs>
        <w:ind w:left="2070"/>
        <w:jc w:val="center"/>
        <w:rPr>
          <w:rFonts w:ascii="Arial" w:hAnsi="Arial"/>
          <w:b/>
          <w:sz w:val="32"/>
          <w:szCs w:val="32"/>
        </w:rPr>
      </w:pPr>
    </w:p>
    <w:p w14:paraId="59CFFF1D" w14:textId="77777777" w:rsidR="00F417C3" w:rsidRPr="00467365" w:rsidRDefault="00EB6C72" w:rsidP="00F417C3">
      <w:pPr>
        <w:ind w:left="99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April </w:t>
      </w:r>
      <w:r w:rsidR="00C779D0">
        <w:rPr>
          <w:rFonts w:ascii="Arial" w:hAnsi="Arial"/>
          <w:b/>
          <w:sz w:val="20"/>
          <w:szCs w:val="20"/>
        </w:rPr>
        <w:t>1</w:t>
      </w:r>
      <w:r w:rsidR="00532EA3">
        <w:rPr>
          <w:rFonts w:ascii="Arial" w:hAnsi="Arial"/>
          <w:b/>
          <w:sz w:val="20"/>
          <w:szCs w:val="20"/>
        </w:rPr>
        <w:t>1</w:t>
      </w:r>
      <w:r w:rsidR="000730E3">
        <w:rPr>
          <w:rFonts w:ascii="Arial" w:hAnsi="Arial"/>
          <w:b/>
          <w:sz w:val="20"/>
          <w:szCs w:val="20"/>
        </w:rPr>
        <w:t>, 202</w:t>
      </w:r>
      <w:r w:rsidR="00532EA3">
        <w:rPr>
          <w:rFonts w:ascii="Arial" w:hAnsi="Arial"/>
          <w:b/>
          <w:sz w:val="20"/>
          <w:szCs w:val="20"/>
        </w:rPr>
        <w:t>4</w:t>
      </w:r>
    </w:p>
    <w:p w14:paraId="1B7AEE67" w14:textId="77777777" w:rsidR="00F417C3" w:rsidRPr="00D41A78" w:rsidRDefault="00C779D0" w:rsidP="00F417C3">
      <w:pPr>
        <w:ind w:left="99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4:00</w:t>
      </w:r>
      <w:r w:rsidR="00F417C3" w:rsidRPr="00D41A78">
        <w:rPr>
          <w:rFonts w:ascii="Arial" w:hAnsi="Arial"/>
          <w:b/>
          <w:sz w:val="20"/>
          <w:szCs w:val="20"/>
        </w:rPr>
        <w:t xml:space="preserve"> p.m., Room 2</w:t>
      </w:r>
    </w:p>
    <w:p w14:paraId="5618AA5A" w14:textId="77777777" w:rsidR="00F417C3" w:rsidRPr="005137F7" w:rsidRDefault="00F417C3" w:rsidP="00F417C3">
      <w:pPr>
        <w:ind w:left="990"/>
        <w:rPr>
          <w:rFonts w:ascii="Arial" w:hAnsi="Arial" w:cs="Arial"/>
          <w:b/>
          <w:sz w:val="20"/>
          <w:szCs w:val="20"/>
        </w:rPr>
      </w:pPr>
    </w:p>
    <w:p w14:paraId="0B4C1CBC" w14:textId="77777777" w:rsidR="00F417C3" w:rsidRPr="005137F7" w:rsidRDefault="00F417C3" w:rsidP="00F417C3">
      <w:pPr>
        <w:numPr>
          <w:ilvl w:val="0"/>
          <w:numId w:val="1"/>
        </w:numPr>
        <w:ind w:left="2070"/>
        <w:rPr>
          <w:rFonts w:ascii="Arial" w:hAnsi="Arial" w:cs="Arial"/>
          <w:b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>Call Meeting to Order</w:t>
      </w:r>
    </w:p>
    <w:p w14:paraId="01F70A34" w14:textId="77777777" w:rsidR="00F417C3" w:rsidRPr="005137F7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ab/>
      </w:r>
      <w:r w:rsidRPr="005137F7">
        <w:rPr>
          <w:rFonts w:ascii="Arial" w:hAnsi="Arial" w:cs="Arial"/>
          <w:sz w:val="18"/>
          <w:szCs w:val="18"/>
        </w:rPr>
        <w:t>Flag Salute</w:t>
      </w:r>
    </w:p>
    <w:p w14:paraId="7D4F1F50" w14:textId="77777777" w:rsidR="00F417C3" w:rsidRPr="005137F7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  <w:r w:rsidRPr="005137F7">
        <w:rPr>
          <w:rFonts w:ascii="Arial" w:hAnsi="Arial" w:cs="Arial"/>
          <w:sz w:val="18"/>
          <w:szCs w:val="18"/>
        </w:rPr>
        <w:tab/>
        <w:t xml:space="preserve">Current Enrollment: </w:t>
      </w:r>
      <w:r w:rsidR="00532EA3">
        <w:rPr>
          <w:rFonts w:ascii="Arial" w:hAnsi="Arial" w:cs="Arial"/>
          <w:sz w:val="18"/>
          <w:szCs w:val="18"/>
        </w:rPr>
        <w:t>10</w:t>
      </w:r>
    </w:p>
    <w:p w14:paraId="5F7149A2" w14:textId="77777777" w:rsidR="00F417C3" w:rsidRPr="005137F7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</w:p>
    <w:p w14:paraId="1822A94A" w14:textId="77777777" w:rsidR="00F417C3" w:rsidRPr="005137F7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>2.</w:t>
      </w:r>
      <w:r w:rsidRPr="005137F7">
        <w:rPr>
          <w:rFonts w:ascii="Arial" w:hAnsi="Arial" w:cs="Arial"/>
          <w:b/>
          <w:sz w:val="18"/>
          <w:szCs w:val="18"/>
        </w:rPr>
        <w:tab/>
        <w:t>Approval of Agenda</w:t>
      </w:r>
      <w:r w:rsidRPr="005137F7">
        <w:rPr>
          <w:rFonts w:ascii="Arial" w:hAnsi="Arial" w:cs="Arial"/>
          <w:sz w:val="18"/>
          <w:szCs w:val="18"/>
        </w:rPr>
        <w:t xml:space="preserve"> </w:t>
      </w:r>
    </w:p>
    <w:p w14:paraId="04C542C5" w14:textId="77777777" w:rsidR="00F417C3" w:rsidRPr="005137F7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</w:p>
    <w:p w14:paraId="1E9F2C9A" w14:textId="77777777" w:rsidR="00F417C3" w:rsidRDefault="00F417C3" w:rsidP="00F417C3">
      <w:pPr>
        <w:numPr>
          <w:ilvl w:val="0"/>
          <w:numId w:val="2"/>
        </w:numPr>
        <w:ind w:left="2070"/>
        <w:rPr>
          <w:rFonts w:ascii="Arial" w:hAnsi="Arial" w:cs="Arial"/>
          <w:b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>Board of Trustees Roles and Responsibilities</w:t>
      </w:r>
    </w:p>
    <w:p w14:paraId="5B7EC9CA" w14:textId="77777777" w:rsidR="00F417C3" w:rsidRPr="001F1562" w:rsidRDefault="00F417C3" w:rsidP="00F417C3">
      <w:pPr>
        <w:ind w:left="2070" w:hanging="360"/>
        <w:rPr>
          <w:rFonts w:ascii="Arial" w:hAnsi="Arial" w:cs="Arial"/>
          <w:bCs/>
          <w:sz w:val="18"/>
          <w:szCs w:val="18"/>
        </w:rPr>
      </w:pPr>
      <w:r w:rsidRPr="001F1562">
        <w:rPr>
          <w:rFonts w:ascii="Arial" w:hAnsi="Arial" w:cs="Arial"/>
          <w:bCs/>
          <w:sz w:val="18"/>
          <w:szCs w:val="18"/>
        </w:rPr>
        <w:t xml:space="preserve">               </w:t>
      </w:r>
    </w:p>
    <w:p w14:paraId="2A102CEA" w14:textId="77777777" w:rsidR="00F417C3" w:rsidRPr="005137F7" w:rsidRDefault="00F417C3" w:rsidP="00F417C3">
      <w:pPr>
        <w:numPr>
          <w:ilvl w:val="0"/>
          <w:numId w:val="2"/>
        </w:numPr>
        <w:ind w:left="2070"/>
        <w:rPr>
          <w:rFonts w:ascii="Arial" w:hAnsi="Arial" w:cs="Arial"/>
          <w:b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>Consent Agenda</w:t>
      </w:r>
    </w:p>
    <w:p w14:paraId="4997E160" w14:textId="77777777" w:rsidR="00F417C3" w:rsidRDefault="00F417C3" w:rsidP="00F417C3">
      <w:pPr>
        <w:tabs>
          <w:tab w:val="left" w:pos="5595"/>
        </w:tabs>
        <w:ind w:left="207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137F7">
        <w:rPr>
          <w:rFonts w:ascii="Arial" w:hAnsi="Arial" w:cs="Arial"/>
          <w:sz w:val="18"/>
          <w:szCs w:val="18"/>
        </w:rPr>
        <w:t>Approval</w:t>
      </w:r>
      <w:r w:rsidR="00A56C56">
        <w:rPr>
          <w:rFonts w:ascii="Arial" w:hAnsi="Arial" w:cs="Arial"/>
          <w:sz w:val="18"/>
          <w:szCs w:val="18"/>
        </w:rPr>
        <w:t xml:space="preserve"> of </w:t>
      </w:r>
      <w:r w:rsidR="005829D4">
        <w:rPr>
          <w:rFonts w:ascii="Arial" w:hAnsi="Arial" w:cs="Arial"/>
          <w:sz w:val="18"/>
          <w:szCs w:val="18"/>
        </w:rPr>
        <w:t xml:space="preserve">Meeting </w:t>
      </w:r>
      <w:r w:rsidRPr="005137F7">
        <w:rPr>
          <w:rFonts w:ascii="Arial" w:hAnsi="Arial" w:cs="Arial"/>
          <w:sz w:val="18"/>
          <w:szCs w:val="18"/>
        </w:rPr>
        <w:t xml:space="preserve">Minutes for </w:t>
      </w:r>
      <w:r w:rsidR="00EB6C72">
        <w:rPr>
          <w:rFonts w:ascii="Arial" w:hAnsi="Arial" w:cs="Arial"/>
          <w:sz w:val="18"/>
          <w:szCs w:val="18"/>
        </w:rPr>
        <w:t>March</w:t>
      </w:r>
      <w:r w:rsidR="008837B8">
        <w:rPr>
          <w:rFonts w:ascii="Arial" w:hAnsi="Arial" w:cs="Arial"/>
          <w:sz w:val="18"/>
          <w:szCs w:val="18"/>
        </w:rPr>
        <w:t xml:space="preserve"> </w:t>
      </w:r>
      <w:r w:rsidR="00EC32FE">
        <w:rPr>
          <w:rFonts w:ascii="Arial" w:hAnsi="Arial" w:cs="Arial"/>
          <w:sz w:val="18"/>
          <w:szCs w:val="18"/>
        </w:rPr>
        <w:t>14</w:t>
      </w:r>
      <w:r w:rsidR="00A56C56">
        <w:rPr>
          <w:rFonts w:ascii="Arial" w:hAnsi="Arial" w:cs="Arial"/>
          <w:sz w:val="18"/>
          <w:szCs w:val="18"/>
        </w:rPr>
        <w:t>, 202</w:t>
      </w:r>
      <w:r w:rsidR="00EC32FE">
        <w:rPr>
          <w:rFonts w:ascii="Arial" w:hAnsi="Arial" w:cs="Arial"/>
          <w:sz w:val="18"/>
          <w:szCs w:val="18"/>
        </w:rPr>
        <w:t>4</w:t>
      </w:r>
    </w:p>
    <w:p w14:paraId="62AE0DF1" w14:textId="77777777" w:rsidR="00F417C3" w:rsidRPr="005137F7" w:rsidRDefault="00F417C3" w:rsidP="005829D4">
      <w:pPr>
        <w:tabs>
          <w:tab w:val="left" w:pos="5595"/>
        </w:tabs>
        <w:ind w:left="207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137F7">
        <w:rPr>
          <w:rFonts w:ascii="Arial" w:hAnsi="Arial" w:cs="Arial"/>
          <w:sz w:val="18"/>
          <w:szCs w:val="18"/>
        </w:rPr>
        <w:t xml:space="preserve">Warrant Register </w:t>
      </w:r>
    </w:p>
    <w:p w14:paraId="4A59D03C" w14:textId="77777777" w:rsidR="00F417C3" w:rsidRPr="005137F7" w:rsidRDefault="00F417C3" w:rsidP="00F417C3">
      <w:pPr>
        <w:ind w:left="2070" w:hanging="360"/>
        <w:rPr>
          <w:rFonts w:ascii="Arial" w:hAnsi="Arial" w:cs="Arial"/>
          <w:b/>
          <w:sz w:val="18"/>
          <w:szCs w:val="18"/>
        </w:rPr>
      </w:pPr>
    </w:p>
    <w:p w14:paraId="72966709" w14:textId="77777777" w:rsidR="00F417C3" w:rsidRPr="007B2C87" w:rsidRDefault="00F417C3" w:rsidP="00F417C3">
      <w:pPr>
        <w:numPr>
          <w:ilvl w:val="0"/>
          <w:numId w:val="2"/>
        </w:numPr>
        <w:ind w:left="2070"/>
        <w:rPr>
          <w:rFonts w:ascii="Arial" w:hAnsi="Arial" w:cs="Arial"/>
          <w:b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 xml:space="preserve">Public Comment </w:t>
      </w:r>
      <w:r w:rsidRPr="005137F7">
        <w:rPr>
          <w:rFonts w:ascii="Arial" w:hAnsi="Arial" w:cs="Arial"/>
          <w:sz w:val="18"/>
          <w:szCs w:val="18"/>
        </w:rPr>
        <w:t xml:space="preserve">(15 minutes) </w:t>
      </w:r>
    </w:p>
    <w:p w14:paraId="0EFBAAED" w14:textId="77777777" w:rsidR="00287470" w:rsidRDefault="00287470" w:rsidP="00DB116E">
      <w:pPr>
        <w:tabs>
          <w:tab w:val="left" w:pos="2070"/>
        </w:tabs>
        <w:rPr>
          <w:rFonts w:ascii="Arial" w:hAnsi="Arial" w:cs="Arial"/>
          <w:sz w:val="18"/>
          <w:szCs w:val="18"/>
        </w:rPr>
      </w:pPr>
    </w:p>
    <w:p w14:paraId="67D8F3E0" w14:textId="77777777" w:rsidR="00B91F14" w:rsidRPr="00B91F14" w:rsidRDefault="00B91F14" w:rsidP="00087140">
      <w:pPr>
        <w:pStyle w:val="ListParagraph"/>
        <w:numPr>
          <w:ilvl w:val="0"/>
          <w:numId w:val="2"/>
        </w:numPr>
        <w:tabs>
          <w:tab w:val="left" w:pos="2070"/>
        </w:tabs>
        <w:ind w:firstLine="99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Williams Quarterly Report </w:t>
      </w:r>
    </w:p>
    <w:p w14:paraId="0910D7E8" w14:textId="77777777" w:rsidR="00B91F14" w:rsidRPr="00087140" w:rsidRDefault="00B91F14" w:rsidP="00B91F14">
      <w:pPr>
        <w:pStyle w:val="ListParagraph"/>
        <w:ind w:left="2070"/>
        <w:rPr>
          <w:rFonts w:ascii="Arial" w:hAnsi="Arial" w:cs="Arial"/>
          <w:bCs/>
          <w:sz w:val="18"/>
          <w:szCs w:val="18"/>
        </w:rPr>
      </w:pPr>
      <w:r w:rsidRPr="00087140">
        <w:rPr>
          <w:rFonts w:ascii="Arial" w:hAnsi="Arial" w:cs="Arial"/>
          <w:bCs/>
          <w:sz w:val="18"/>
          <w:szCs w:val="18"/>
        </w:rPr>
        <w:t xml:space="preserve">Receive report and take action </w:t>
      </w:r>
      <w:r w:rsidR="00220980">
        <w:rPr>
          <w:rFonts w:ascii="Arial" w:hAnsi="Arial" w:cs="Arial"/>
          <w:bCs/>
          <w:sz w:val="18"/>
          <w:szCs w:val="18"/>
        </w:rPr>
        <w:t>as</w:t>
      </w:r>
      <w:r w:rsidRPr="00087140">
        <w:rPr>
          <w:rFonts w:ascii="Arial" w:hAnsi="Arial" w:cs="Arial"/>
          <w:bCs/>
          <w:sz w:val="18"/>
          <w:szCs w:val="18"/>
        </w:rPr>
        <w:t xml:space="preserve"> appropriate.</w:t>
      </w:r>
    </w:p>
    <w:p w14:paraId="66379899" w14:textId="77777777" w:rsidR="00B91F14" w:rsidRPr="00B91F14" w:rsidRDefault="00B91F14" w:rsidP="00B91F14">
      <w:pPr>
        <w:pStyle w:val="ListParagraph"/>
        <w:tabs>
          <w:tab w:val="left" w:pos="2070"/>
        </w:tabs>
        <w:ind w:left="1710"/>
        <w:rPr>
          <w:rFonts w:ascii="Arial" w:hAnsi="Arial" w:cs="Arial"/>
          <w:b/>
          <w:bCs/>
          <w:sz w:val="18"/>
          <w:szCs w:val="18"/>
        </w:rPr>
      </w:pPr>
    </w:p>
    <w:p w14:paraId="7DE6240F" w14:textId="77777777" w:rsidR="00B91F14" w:rsidRDefault="00B91F14" w:rsidP="00B91F14">
      <w:pPr>
        <w:pStyle w:val="ListParagraph"/>
        <w:numPr>
          <w:ilvl w:val="0"/>
          <w:numId w:val="2"/>
        </w:numPr>
        <w:tabs>
          <w:tab w:val="left" w:pos="2070"/>
        </w:tabs>
        <w:ind w:firstLine="99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B91F14">
        <w:rPr>
          <w:rFonts w:ascii="Arial" w:hAnsi="Arial" w:cs="Arial"/>
          <w:b/>
          <w:bCs/>
          <w:sz w:val="18"/>
          <w:szCs w:val="18"/>
          <w:shd w:val="clear" w:color="auto" w:fill="FFFFFF"/>
        </w:rPr>
        <w:t>Medical Plans for 202</w:t>
      </w:r>
      <w:r w:rsidR="00EC32FE">
        <w:rPr>
          <w:rFonts w:ascii="Arial" w:hAnsi="Arial" w:cs="Arial"/>
          <w:b/>
          <w:bCs/>
          <w:sz w:val="18"/>
          <w:szCs w:val="18"/>
          <w:shd w:val="clear" w:color="auto" w:fill="FFFFFF"/>
        </w:rPr>
        <w:t>4</w:t>
      </w:r>
      <w:r w:rsidRPr="00B91F14">
        <w:rPr>
          <w:rFonts w:ascii="Arial" w:hAnsi="Arial" w:cs="Arial"/>
          <w:b/>
          <w:bCs/>
          <w:sz w:val="18"/>
          <w:szCs w:val="18"/>
          <w:shd w:val="clear" w:color="auto" w:fill="FFFFFF"/>
        </w:rPr>
        <w:t>-202</w:t>
      </w:r>
      <w:r w:rsidR="00EC32FE">
        <w:rPr>
          <w:rFonts w:ascii="Arial" w:hAnsi="Arial" w:cs="Arial"/>
          <w:b/>
          <w:bCs/>
          <w:sz w:val="18"/>
          <w:szCs w:val="18"/>
          <w:shd w:val="clear" w:color="auto" w:fill="FFFFFF"/>
        </w:rPr>
        <w:t>5</w:t>
      </w:r>
    </w:p>
    <w:p w14:paraId="010244AC" w14:textId="77777777" w:rsidR="00B91F14" w:rsidRPr="00B91F14" w:rsidRDefault="00B91F14" w:rsidP="00B91F14">
      <w:pPr>
        <w:pStyle w:val="ListParagraph"/>
        <w:tabs>
          <w:tab w:val="left" w:pos="2070"/>
        </w:tabs>
        <w:ind w:left="171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ab/>
      </w:r>
      <w:bookmarkStart w:id="0" w:name="_Hlk162608454"/>
      <w:r w:rsidRPr="00B91F14">
        <w:rPr>
          <w:rFonts w:ascii="Arial" w:hAnsi="Arial" w:cs="Arial"/>
          <w:sz w:val="18"/>
          <w:szCs w:val="18"/>
          <w:shd w:val="clear" w:color="auto" w:fill="FFFFFF"/>
        </w:rPr>
        <w:t>Receive report and take action as appropriate.</w:t>
      </w:r>
      <w:bookmarkEnd w:id="0"/>
    </w:p>
    <w:p w14:paraId="4F111948" w14:textId="77777777" w:rsidR="00B91F14" w:rsidRPr="00B91F14" w:rsidRDefault="00B91F14" w:rsidP="00B91F14">
      <w:pPr>
        <w:pStyle w:val="ListParagraph"/>
        <w:tabs>
          <w:tab w:val="left" w:pos="2070"/>
        </w:tabs>
        <w:ind w:left="171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E03ABBC" w14:textId="77777777" w:rsidR="00A27D23" w:rsidRDefault="00A27D23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Orick School Calendar for 2024-2025</w:t>
      </w:r>
    </w:p>
    <w:p w14:paraId="4DE022AA" w14:textId="77777777" w:rsidR="00A27D23" w:rsidRDefault="00A27D23" w:rsidP="00A27D23">
      <w:pPr>
        <w:ind w:left="2070"/>
        <w:rPr>
          <w:rFonts w:ascii="Arial" w:hAnsi="Arial" w:cs="Arial"/>
          <w:sz w:val="18"/>
          <w:szCs w:val="18"/>
          <w:shd w:val="clear" w:color="auto" w:fill="FFFFFF"/>
        </w:rPr>
      </w:pPr>
      <w:r w:rsidRPr="00B91F14">
        <w:rPr>
          <w:rFonts w:ascii="Arial" w:hAnsi="Arial" w:cs="Arial"/>
          <w:sz w:val="18"/>
          <w:szCs w:val="18"/>
          <w:shd w:val="clear" w:color="auto" w:fill="FFFFFF"/>
        </w:rPr>
        <w:t>Receive report and take action as appropriate.</w:t>
      </w:r>
    </w:p>
    <w:p w14:paraId="2A9EA5A8" w14:textId="77777777" w:rsidR="00A27D23" w:rsidRDefault="00A27D23" w:rsidP="00A27D23">
      <w:pPr>
        <w:ind w:left="2070"/>
        <w:rPr>
          <w:rFonts w:ascii="Arial" w:hAnsi="Arial" w:cs="Arial"/>
          <w:sz w:val="18"/>
          <w:szCs w:val="18"/>
          <w:shd w:val="clear" w:color="auto" w:fill="FFFFFF"/>
        </w:rPr>
      </w:pPr>
    </w:p>
    <w:p w14:paraId="2345E5F7" w14:textId="77777777" w:rsidR="00A27D23" w:rsidRDefault="00A27D23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Orick School Bell Schedule for 2024-2025</w:t>
      </w:r>
    </w:p>
    <w:p w14:paraId="4B93F698" w14:textId="77777777" w:rsidR="00A27D23" w:rsidRDefault="00A27D23" w:rsidP="00A27D23">
      <w:pPr>
        <w:ind w:left="2070"/>
        <w:rPr>
          <w:rFonts w:ascii="Arial" w:hAnsi="Arial" w:cs="Arial"/>
          <w:b/>
          <w:bCs/>
          <w:sz w:val="18"/>
          <w:szCs w:val="18"/>
        </w:rPr>
      </w:pPr>
      <w:r w:rsidRPr="00B91F14">
        <w:rPr>
          <w:rFonts w:ascii="Arial" w:hAnsi="Arial" w:cs="Arial"/>
          <w:sz w:val="18"/>
          <w:szCs w:val="18"/>
          <w:shd w:val="clear" w:color="auto" w:fill="FFFFFF"/>
        </w:rPr>
        <w:t>Receive report and take action as appropriate.</w:t>
      </w:r>
    </w:p>
    <w:p w14:paraId="0667F219" w14:textId="77777777" w:rsidR="00A27D23" w:rsidRDefault="00A27D23" w:rsidP="00A27D23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5CBF6A7E" w14:textId="77777777" w:rsidR="00AE6028" w:rsidRDefault="00AE6028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Board Dates in June for Public Hearings (</w:t>
      </w:r>
      <w:r w:rsidR="008F0252">
        <w:rPr>
          <w:rFonts w:ascii="Arial" w:hAnsi="Arial" w:cs="Arial"/>
          <w:b/>
          <w:bCs/>
          <w:sz w:val="18"/>
          <w:szCs w:val="18"/>
        </w:rPr>
        <w:t xml:space="preserve">EPA, </w:t>
      </w:r>
      <w:r>
        <w:rPr>
          <w:rFonts w:ascii="Arial" w:hAnsi="Arial" w:cs="Arial"/>
          <w:b/>
          <w:bCs/>
          <w:sz w:val="18"/>
          <w:szCs w:val="18"/>
        </w:rPr>
        <w:t>LCAP, Budget, etc.)</w:t>
      </w:r>
    </w:p>
    <w:p w14:paraId="36655391" w14:textId="77777777" w:rsidR="00AE6028" w:rsidRDefault="00AE6028" w:rsidP="00AE6028">
      <w:pPr>
        <w:ind w:left="2070"/>
        <w:rPr>
          <w:rFonts w:ascii="Arial" w:hAnsi="Arial" w:cs="Arial"/>
          <w:b/>
          <w:bCs/>
          <w:sz w:val="18"/>
          <w:szCs w:val="18"/>
        </w:rPr>
      </w:pPr>
      <w:r w:rsidRPr="002D75C5">
        <w:rPr>
          <w:rFonts w:ascii="Arial" w:hAnsi="Arial" w:cs="Arial"/>
          <w:sz w:val="18"/>
          <w:szCs w:val="18"/>
        </w:rPr>
        <w:t>Receive report and take action as appropriate</w:t>
      </w:r>
      <w:r>
        <w:rPr>
          <w:rFonts w:ascii="Arial" w:hAnsi="Arial" w:cs="Arial"/>
          <w:sz w:val="18"/>
          <w:szCs w:val="18"/>
        </w:rPr>
        <w:t>.</w:t>
      </w:r>
    </w:p>
    <w:p w14:paraId="6843BBD0" w14:textId="77777777" w:rsidR="008F0252" w:rsidRDefault="008F0252" w:rsidP="008F0252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0989081C" w14:textId="77777777" w:rsidR="008F0252" w:rsidRDefault="00EC32FE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MOU Between County of Humboldt and Orick </w:t>
      </w:r>
      <w:r w:rsidR="00B27F2D">
        <w:rPr>
          <w:rFonts w:ascii="Arial" w:hAnsi="Arial" w:cs="Arial"/>
          <w:b/>
          <w:bCs/>
          <w:sz w:val="18"/>
          <w:szCs w:val="18"/>
        </w:rPr>
        <w:t>E.S.D.</w:t>
      </w:r>
      <w:r w:rsidR="008F025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908E313" w14:textId="77777777" w:rsidR="008F0252" w:rsidRPr="008F0252" w:rsidRDefault="008F0252" w:rsidP="008F0252">
      <w:pPr>
        <w:ind w:left="2070"/>
        <w:rPr>
          <w:rFonts w:ascii="Arial" w:hAnsi="Arial" w:cs="Arial"/>
          <w:sz w:val="18"/>
          <w:szCs w:val="18"/>
        </w:rPr>
      </w:pPr>
      <w:r w:rsidRPr="008F0252">
        <w:rPr>
          <w:rFonts w:ascii="Arial" w:hAnsi="Arial" w:cs="Arial"/>
          <w:sz w:val="18"/>
          <w:szCs w:val="18"/>
        </w:rPr>
        <w:t>Receive report and take action as appropriate.</w:t>
      </w:r>
    </w:p>
    <w:p w14:paraId="14FC45FE" w14:textId="77777777" w:rsidR="008F0252" w:rsidRPr="008F0252" w:rsidRDefault="008F0252" w:rsidP="008F0252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2D15DEF1" w14:textId="77777777" w:rsidR="00A02811" w:rsidRDefault="00A02811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Accept Resignation of a .20 FTE Resource Teacher</w:t>
      </w:r>
    </w:p>
    <w:p w14:paraId="3B1689D6" w14:textId="77777777" w:rsidR="00A02811" w:rsidRPr="00A02811" w:rsidRDefault="00A02811" w:rsidP="00A02811">
      <w:pPr>
        <w:ind w:left="2070"/>
        <w:rPr>
          <w:rFonts w:ascii="Arial" w:hAnsi="Arial" w:cs="Arial"/>
          <w:sz w:val="18"/>
          <w:szCs w:val="18"/>
        </w:rPr>
      </w:pPr>
      <w:r w:rsidRPr="00A02811">
        <w:rPr>
          <w:rFonts w:ascii="Arial" w:hAnsi="Arial" w:cs="Arial"/>
          <w:sz w:val="18"/>
          <w:szCs w:val="18"/>
        </w:rPr>
        <w:t>Receive report and take action as appropriate.</w:t>
      </w:r>
    </w:p>
    <w:p w14:paraId="6AB298C0" w14:textId="77777777" w:rsidR="00A02811" w:rsidRDefault="00A02811" w:rsidP="00A02811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609AFEED" w14:textId="77777777" w:rsidR="00363BA5" w:rsidRDefault="00363BA5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Certificated Contract Negotiation Agreement</w:t>
      </w:r>
    </w:p>
    <w:p w14:paraId="3532A9A2" w14:textId="77777777" w:rsidR="00363BA5" w:rsidRPr="00363BA5" w:rsidRDefault="00363BA5" w:rsidP="00363BA5">
      <w:pPr>
        <w:ind w:left="2070"/>
        <w:rPr>
          <w:rFonts w:ascii="Arial" w:hAnsi="Arial" w:cs="Arial"/>
          <w:sz w:val="18"/>
          <w:szCs w:val="18"/>
        </w:rPr>
      </w:pPr>
      <w:r w:rsidRPr="00363BA5">
        <w:rPr>
          <w:rFonts w:ascii="Arial" w:hAnsi="Arial" w:cs="Arial"/>
          <w:sz w:val="18"/>
          <w:szCs w:val="18"/>
        </w:rPr>
        <w:t>Receive report and take action as appropriate.</w:t>
      </w:r>
    </w:p>
    <w:p w14:paraId="73A27607" w14:textId="77777777" w:rsidR="00363BA5" w:rsidRDefault="00363BA5" w:rsidP="00363BA5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3A96E401" w14:textId="77777777" w:rsidR="00B81F90" w:rsidRDefault="00B81F90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Hiring 1.0 FTE (210 days) Superintendent/Principal/Literacy Coach </w:t>
      </w:r>
    </w:p>
    <w:p w14:paraId="49B5BEC6" w14:textId="77777777" w:rsidR="00B81F90" w:rsidRPr="00B81F90" w:rsidRDefault="00B81F90" w:rsidP="00B81F90">
      <w:pPr>
        <w:ind w:left="2070"/>
        <w:rPr>
          <w:rFonts w:ascii="Arial" w:hAnsi="Arial" w:cs="Arial"/>
          <w:sz w:val="18"/>
          <w:szCs w:val="18"/>
        </w:rPr>
      </w:pPr>
      <w:r w:rsidRPr="00B81F90">
        <w:rPr>
          <w:rFonts w:ascii="Arial" w:hAnsi="Arial" w:cs="Arial"/>
          <w:sz w:val="18"/>
          <w:szCs w:val="18"/>
        </w:rPr>
        <w:t>Receive report and take action as appropriate.</w:t>
      </w:r>
    </w:p>
    <w:p w14:paraId="5C64858C" w14:textId="77777777" w:rsidR="00B81F90" w:rsidRDefault="00B81F90" w:rsidP="00B81F90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176440FA" w14:textId="77777777" w:rsidR="00B81F90" w:rsidRDefault="00B81F90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Hiring of 1.0 FTE Multi-Grade Teacher/ Reading Specialist (probationary)</w:t>
      </w:r>
    </w:p>
    <w:p w14:paraId="7C1D669F" w14:textId="77777777" w:rsidR="00B81F90" w:rsidRPr="00B81F90" w:rsidRDefault="00B81F90" w:rsidP="00B81F90">
      <w:pPr>
        <w:ind w:left="2070"/>
        <w:rPr>
          <w:rFonts w:ascii="Arial" w:hAnsi="Arial" w:cs="Arial"/>
          <w:sz w:val="18"/>
          <w:szCs w:val="18"/>
        </w:rPr>
      </w:pPr>
      <w:r w:rsidRPr="00B81F90">
        <w:rPr>
          <w:rFonts w:ascii="Arial" w:hAnsi="Arial" w:cs="Arial"/>
          <w:sz w:val="18"/>
          <w:szCs w:val="18"/>
        </w:rPr>
        <w:t>Receive report and take action as appropriate.</w:t>
      </w:r>
    </w:p>
    <w:p w14:paraId="0EF6DD9F" w14:textId="77777777" w:rsidR="00B81F90" w:rsidRDefault="00B81F90" w:rsidP="00B81F90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2FA0D9FB" w14:textId="77777777" w:rsidR="00F25D06" w:rsidRDefault="00F25D06" w:rsidP="00F25D06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48D73505" w14:textId="77777777" w:rsidR="00F25D06" w:rsidRDefault="00F25D06" w:rsidP="00F25D06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0319DB8F" w14:textId="77777777" w:rsidR="00F25D06" w:rsidRDefault="00F25D06" w:rsidP="00F25D06">
      <w:pPr>
        <w:ind w:left="12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AGENDA CONTINUED:</w:t>
      </w:r>
    </w:p>
    <w:p w14:paraId="1208AF28" w14:textId="77777777" w:rsidR="00F25D06" w:rsidRDefault="00F25D06" w:rsidP="00F25D06">
      <w:pPr>
        <w:ind w:left="1260"/>
        <w:rPr>
          <w:rFonts w:ascii="Arial" w:hAnsi="Arial" w:cs="Arial"/>
          <w:b/>
          <w:bCs/>
          <w:sz w:val="18"/>
          <w:szCs w:val="18"/>
        </w:rPr>
      </w:pPr>
    </w:p>
    <w:p w14:paraId="72343978" w14:textId="77777777" w:rsidR="00F25D06" w:rsidRDefault="00F25D06" w:rsidP="00F25D06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588D9A51" w14:textId="77777777" w:rsidR="00B81F90" w:rsidRDefault="00B81F90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Hiring of 1.0 FTE Multi-Grade Teacher (probationary)</w:t>
      </w:r>
    </w:p>
    <w:p w14:paraId="4B65FAA7" w14:textId="77777777" w:rsidR="00B81F90" w:rsidRDefault="00B81F90" w:rsidP="00B81F90">
      <w:pPr>
        <w:ind w:left="2070"/>
        <w:rPr>
          <w:rFonts w:ascii="Arial" w:hAnsi="Arial" w:cs="Arial"/>
          <w:sz w:val="18"/>
          <w:szCs w:val="18"/>
        </w:rPr>
      </w:pPr>
      <w:r w:rsidRPr="00B81F90">
        <w:rPr>
          <w:rFonts w:ascii="Arial" w:hAnsi="Arial" w:cs="Arial"/>
          <w:sz w:val="18"/>
          <w:szCs w:val="18"/>
        </w:rPr>
        <w:t>Receive report and take action as appropriate.</w:t>
      </w:r>
    </w:p>
    <w:p w14:paraId="224DC1B8" w14:textId="77777777" w:rsidR="00F25D06" w:rsidRPr="00B81F90" w:rsidRDefault="00F25D06" w:rsidP="00B81F90">
      <w:pPr>
        <w:ind w:left="2070"/>
        <w:rPr>
          <w:rFonts w:ascii="Arial" w:hAnsi="Arial" w:cs="Arial"/>
          <w:sz w:val="18"/>
          <w:szCs w:val="18"/>
        </w:rPr>
      </w:pPr>
    </w:p>
    <w:p w14:paraId="1C0D7CA6" w14:textId="77777777" w:rsidR="000D10F2" w:rsidRDefault="000D10F2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Facilities Inspection Report Update</w:t>
      </w:r>
    </w:p>
    <w:p w14:paraId="4C73A6C0" w14:textId="77777777" w:rsidR="000D10F2" w:rsidRPr="000D10F2" w:rsidRDefault="000D10F2" w:rsidP="000D10F2">
      <w:pPr>
        <w:ind w:left="2070"/>
        <w:rPr>
          <w:rFonts w:ascii="Arial" w:hAnsi="Arial" w:cs="Arial"/>
          <w:sz w:val="18"/>
          <w:szCs w:val="18"/>
        </w:rPr>
      </w:pPr>
      <w:r w:rsidRPr="000D10F2">
        <w:rPr>
          <w:rFonts w:ascii="Arial" w:hAnsi="Arial" w:cs="Arial"/>
          <w:sz w:val="18"/>
          <w:szCs w:val="18"/>
        </w:rPr>
        <w:t>Receive report and take action as appropriate.</w:t>
      </w:r>
    </w:p>
    <w:p w14:paraId="0BD0E14E" w14:textId="77777777" w:rsidR="000D10F2" w:rsidRDefault="000D10F2" w:rsidP="000D10F2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676020BC" w14:textId="77777777" w:rsidR="00073ED3" w:rsidRPr="00073ED3" w:rsidRDefault="00B46437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Community School Updates and Funding Request</w:t>
      </w:r>
    </w:p>
    <w:p w14:paraId="6DD4BD5C" w14:textId="77777777" w:rsidR="00073ED3" w:rsidRPr="00073ED3" w:rsidRDefault="00073ED3" w:rsidP="00073ED3">
      <w:pPr>
        <w:ind w:left="20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 report and take action as appropriate.</w:t>
      </w:r>
    </w:p>
    <w:p w14:paraId="1571764C" w14:textId="77777777" w:rsidR="00073ED3" w:rsidRPr="00073ED3" w:rsidRDefault="00073ED3" w:rsidP="00073ED3">
      <w:pPr>
        <w:ind w:left="2070"/>
        <w:rPr>
          <w:rFonts w:ascii="Arial" w:hAnsi="Arial" w:cs="Arial"/>
          <w:b/>
          <w:bCs/>
          <w:sz w:val="18"/>
          <w:szCs w:val="18"/>
        </w:rPr>
      </w:pPr>
    </w:p>
    <w:p w14:paraId="3CD40F76" w14:textId="77777777" w:rsidR="00B84A5E" w:rsidRPr="00B84A5E" w:rsidRDefault="00B84A5E" w:rsidP="004051F6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18"/>
          <w:szCs w:val="18"/>
        </w:rPr>
      </w:pPr>
      <w:r w:rsidRPr="00B84A5E">
        <w:rPr>
          <w:rFonts w:ascii="Arial" w:hAnsi="Arial" w:cs="Arial"/>
          <w:b/>
          <w:bCs/>
          <w:sz w:val="18"/>
          <w:szCs w:val="18"/>
        </w:rPr>
        <w:t>Field Trips</w:t>
      </w:r>
      <w:r w:rsidR="00A02811">
        <w:rPr>
          <w:rFonts w:ascii="Arial" w:hAnsi="Arial" w:cs="Arial"/>
          <w:b/>
          <w:bCs/>
          <w:sz w:val="18"/>
          <w:szCs w:val="18"/>
        </w:rPr>
        <w:t>/ Updates</w:t>
      </w:r>
    </w:p>
    <w:p w14:paraId="2E61F125" w14:textId="77777777" w:rsidR="00B84A5E" w:rsidRDefault="00B84A5E" w:rsidP="00B84A5E">
      <w:pPr>
        <w:ind w:left="20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 report and take action as appropriate.</w:t>
      </w:r>
    </w:p>
    <w:p w14:paraId="7E6CD2A8" w14:textId="77777777" w:rsidR="00A02811" w:rsidRDefault="00A02811" w:rsidP="00B84A5E">
      <w:pPr>
        <w:ind w:left="2070"/>
        <w:rPr>
          <w:rFonts w:ascii="Arial" w:hAnsi="Arial" w:cs="Arial"/>
          <w:sz w:val="18"/>
          <w:szCs w:val="18"/>
        </w:rPr>
      </w:pPr>
    </w:p>
    <w:p w14:paraId="2FDA7C68" w14:textId="77777777" w:rsidR="00F417C3" w:rsidRPr="005137F7" w:rsidRDefault="00F417C3" w:rsidP="004051F6">
      <w:pPr>
        <w:numPr>
          <w:ilvl w:val="0"/>
          <w:numId w:val="2"/>
        </w:numPr>
        <w:ind w:left="2070"/>
        <w:rPr>
          <w:rFonts w:ascii="Arial" w:hAnsi="Arial" w:cs="Arial"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>Lead Teacher Report</w:t>
      </w:r>
    </w:p>
    <w:p w14:paraId="6BE3618B" w14:textId="77777777" w:rsidR="00F417C3" w:rsidRPr="005137F7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" w:name="_Hlk89682998"/>
      <w:r w:rsidRPr="005137F7">
        <w:rPr>
          <w:rFonts w:ascii="Arial" w:hAnsi="Arial" w:cs="Arial"/>
          <w:sz w:val="18"/>
          <w:szCs w:val="18"/>
        </w:rPr>
        <w:t>Receive report and take action as appropriate.</w:t>
      </w:r>
    </w:p>
    <w:p w14:paraId="0D220171" w14:textId="77777777" w:rsidR="00F417C3" w:rsidRPr="00E1642F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</w:p>
    <w:bookmarkEnd w:id="1"/>
    <w:p w14:paraId="6C9E0DE9" w14:textId="77777777" w:rsidR="00F417C3" w:rsidRPr="005137F7" w:rsidRDefault="00F417C3" w:rsidP="004051F6">
      <w:pPr>
        <w:numPr>
          <w:ilvl w:val="0"/>
          <w:numId w:val="2"/>
        </w:numPr>
        <w:ind w:left="20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5137F7">
        <w:rPr>
          <w:rFonts w:ascii="Arial" w:hAnsi="Arial" w:cs="Arial"/>
          <w:b/>
          <w:sz w:val="18"/>
          <w:szCs w:val="18"/>
        </w:rPr>
        <w:t>uperintendents Report</w:t>
      </w:r>
    </w:p>
    <w:p w14:paraId="068896E3" w14:textId="77777777" w:rsidR="00F417C3" w:rsidRDefault="00F417C3" w:rsidP="00F74CA6">
      <w:pPr>
        <w:ind w:left="207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137F7">
        <w:rPr>
          <w:rFonts w:ascii="Arial" w:hAnsi="Arial" w:cs="Arial"/>
          <w:sz w:val="18"/>
          <w:szCs w:val="18"/>
        </w:rPr>
        <w:t>Receive report and take action as appropriate.</w:t>
      </w:r>
    </w:p>
    <w:p w14:paraId="41114407" w14:textId="77777777" w:rsidR="00F417C3" w:rsidRPr="006F3BD6" w:rsidRDefault="00F417C3" w:rsidP="00F417C3">
      <w:pPr>
        <w:ind w:left="2070" w:hanging="360"/>
        <w:rPr>
          <w:rFonts w:ascii="Arial" w:hAnsi="Arial" w:cs="Arial"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ab/>
      </w:r>
    </w:p>
    <w:p w14:paraId="4E6B97E9" w14:textId="77777777" w:rsidR="00F417C3" w:rsidRPr="00AC0DD5" w:rsidRDefault="00F417C3" w:rsidP="004051F6">
      <w:pPr>
        <w:numPr>
          <w:ilvl w:val="0"/>
          <w:numId w:val="2"/>
        </w:numPr>
        <w:ind w:left="2070"/>
        <w:rPr>
          <w:rFonts w:ascii="Arial" w:hAnsi="Arial" w:cs="Arial"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>Announcements</w:t>
      </w:r>
    </w:p>
    <w:p w14:paraId="10AF978B" w14:textId="77777777" w:rsidR="00F417C3" w:rsidRPr="005137F7" w:rsidRDefault="00F417C3" w:rsidP="00F417C3">
      <w:pPr>
        <w:ind w:left="2070"/>
        <w:rPr>
          <w:rFonts w:ascii="Arial" w:hAnsi="Arial" w:cs="Arial"/>
          <w:sz w:val="18"/>
          <w:szCs w:val="18"/>
        </w:rPr>
      </w:pPr>
    </w:p>
    <w:p w14:paraId="3B55776E" w14:textId="77777777" w:rsidR="00F417C3" w:rsidRPr="005137F7" w:rsidRDefault="00F417C3" w:rsidP="004051F6">
      <w:pPr>
        <w:numPr>
          <w:ilvl w:val="0"/>
          <w:numId w:val="2"/>
        </w:numPr>
        <w:tabs>
          <w:tab w:val="left" w:pos="720"/>
        </w:tabs>
        <w:ind w:left="2070"/>
        <w:rPr>
          <w:rFonts w:ascii="Arial" w:hAnsi="Arial" w:cs="Arial"/>
          <w:b/>
          <w:sz w:val="18"/>
          <w:szCs w:val="18"/>
        </w:rPr>
      </w:pPr>
      <w:r w:rsidRPr="005137F7">
        <w:rPr>
          <w:rFonts w:ascii="Arial" w:hAnsi="Arial" w:cs="Arial"/>
          <w:b/>
          <w:sz w:val="18"/>
          <w:szCs w:val="18"/>
        </w:rPr>
        <w:t>Discussion/ Adjournment</w:t>
      </w:r>
      <w:r w:rsidRPr="005137F7">
        <w:rPr>
          <w:rFonts w:ascii="Arial" w:hAnsi="Arial" w:cs="Arial"/>
          <w:sz w:val="18"/>
          <w:szCs w:val="18"/>
        </w:rPr>
        <w:t xml:space="preserve"> </w:t>
      </w:r>
    </w:p>
    <w:p w14:paraId="58D378D2" w14:textId="77777777" w:rsidR="00436FAE" w:rsidRPr="0041700D" w:rsidRDefault="00436FAE" w:rsidP="00F417C3">
      <w:pPr>
        <w:ind w:left="2340" w:right="720"/>
      </w:pPr>
    </w:p>
    <w:sectPr w:rsidR="00436FAE" w:rsidRPr="0041700D" w:rsidSect="00420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8AD6" w14:textId="77777777" w:rsidR="004206D8" w:rsidRDefault="004206D8" w:rsidP="00641D62">
      <w:r>
        <w:separator/>
      </w:r>
    </w:p>
  </w:endnote>
  <w:endnote w:type="continuationSeparator" w:id="0">
    <w:p w14:paraId="036E6DFF" w14:textId="77777777" w:rsidR="004206D8" w:rsidRDefault="004206D8" w:rsidP="0064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5AB8" w14:textId="77777777" w:rsidR="00F417C3" w:rsidRDefault="00F4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1FCD" w14:textId="77777777" w:rsidR="00F417C3" w:rsidRDefault="00F41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AB3" w14:textId="77777777" w:rsidR="009C41D2" w:rsidRDefault="009C41D2">
    <w:pPr>
      <w:pStyle w:val="Footer"/>
    </w:pPr>
    <w:r>
      <w:rPr>
        <w:noProof/>
      </w:rPr>
      <w:drawing>
        <wp:inline distT="0" distB="0" distL="0" distR="0" wp14:anchorId="037B3CBB" wp14:editId="29D57527">
          <wp:extent cx="6858000" cy="237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ck-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39D1" w14:textId="77777777" w:rsidR="004206D8" w:rsidRDefault="004206D8" w:rsidP="00641D62">
      <w:r>
        <w:separator/>
      </w:r>
    </w:p>
  </w:footnote>
  <w:footnote w:type="continuationSeparator" w:id="0">
    <w:p w14:paraId="3362CAFC" w14:textId="77777777" w:rsidR="004206D8" w:rsidRDefault="004206D8" w:rsidP="0064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BE0D" w14:textId="77777777" w:rsidR="00F417C3" w:rsidRDefault="00F4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5F2" w14:textId="77777777" w:rsidR="00F417C3" w:rsidRDefault="00F417C3">
    <w:pPr>
      <w:pStyle w:val="Header"/>
    </w:pPr>
    <w:r>
      <w:rPr>
        <w:noProof/>
      </w:rPr>
      <w:drawing>
        <wp:inline distT="0" distB="0" distL="0" distR="0" wp14:anchorId="0CC89145" wp14:editId="0579ACFB">
          <wp:extent cx="6858000" cy="1883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8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C407" w14:textId="77777777" w:rsidR="0041700D" w:rsidRDefault="0041700D">
    <w:pPr>
      <w:pStyle w:val="Header"/>
    </w:pPr>
    <w:r>
      <w:rPr>
        <w:noProof/>
      </w:rPr>
      <w:drawing>
        <wp:inline distT="0" distB="0" distL="0" distR="0" wp14:anchorId="27EDD368" wp14:editId="69D3F56D">
          <wp:extent cx="6858000" cy="18836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419" cy="189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E3"/>
    <w:multiLevelType w:val="hybridMultilevel"/>
    <w:tmpl w:val="8304D65E"/>
    <w:lvl w:ilvl="0" w:tplc="B0B8103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AEE5FEC"/>
    <w:multiLevelType w:val="hybridMultilevel"/>
    <w:tmpl w:val="5DD4F068"/>
    <w:lvl w:ilvl="0" w:tplc="D5B06BF6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0F32099"/>
    <w:multiLevelType w:val="hybridMultilevel"/>
    <w:tmpl w:val="CD163E6E"/>
    <w:lvl w:ilvl="0" w:tplc="287A4F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5E8F"/>
    <w:multiLevelType w:val="hybridMultilevel"/>
    <w:tmpl w:val="A8AA0AF4"/>
    <w:lvl w:ilvl="0" w:tplc="417234C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4F094F89"/>
    <w:multiLevelType w:val="hybridMultilevel"/>
    <w:tmpl w:val="193A37B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507C62D3"/>
    <w:multiLevelType w:val="hybridMultilevel"/>
    <w:tmpl w:val="5D1E9AAA"/>
    <w:lvl w:ilvl="0" w:tplc="34AE6476">
      <w:start w:val="1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C305521"/>
    <w:multiLevelType w:val="hybridMultilevel"/>
    <w:tmpl w:val="4380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65954">
    <w:abstractNumId w:val="6"/>
  </w:num>
  <w:num w:numId="2" w16cid:durableId="136146084">
    <w:abstractNumId w:val="2"/>
  </w:num>
  <w:num w:numId="3" w16cid:durableId="1276673971">
    <w:abstractNumId w:val="0"/>
  </w:num>
  <w:num w:numId="4" w16cid:durableId="1839808926">
    <w:abstractNumId w:val="4"/>
  </w:num>
  <w:num w:numId="5" w16cid:durableId="575825242">
    <w:abstractNumId w:val="5"/>
  </w:num>
  <w:num w:numId="6" w16cid:durableId="1101532966">
    <w:abstractNumId w:val="1"/>
  </w:num>
  <w:num w:numId="7" w16cid:durableId="1301108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D8"/>
    <w:rsid w:val="00001E52"/>
    <w:rsid w:val="00027499"/>
    <w:rsid w:val="000546E7"/>
    <w:rsid w:val="00056CE8"/>
    <w:rsid w:val="00071F9A"/>
    <w:rsid w:val="000730E3"/>
    <w:rsid w:val="00073ED3"/>
    <w:rsid w:val="000856B4"/>
    <w:rsid w:val="00087140"/>
    <w:rsid w:val="0009277B"/>
    <w:rsid w:val="000D10F2"/>
    <w:rsid w:val="0010300E"/>
    <w:rsid w:val="0010358E"/>
    <w:rsid w:val="00104F77"/>
    <w:rsid w:val="00106515"/>
    <w:rsid w:val="0011347B"/>
    <w:rsid w:val="00125307"/>
    <w:rsid w:val="00145672"/>
    <w:rsid w:val="001473D9"/>
    <w:rsid w:val="00155986"/>
    <w:rsid w:val="0019303C"/>
    <w:rsid w:val="00196782"/>
    <w:rsid w:val="001B129A"/>
    <w:rsid w:val="001B744D"/>
    <w:rsid w:val="001C234D"/>
    <w:rsid w:val="001C6122"/>
    <w:rsid w:val="001F1562"/>
    <w:rsid w:val="0020147D"/>
    <w:rsid w:val="00217EE3"/>
    <w:rsid w:val="00220980"/>
    <w:rsid w:val="00220CC2"/>
    <w:rsid w:val="00221B2F"/>
    <w:rsid w:val="002310AC"/>
    <w:rsid w:val="00237029"/>
    <w:rsid w:val="00255987"/>
    <w:rsid w:val="00287470"/>
    <w:rsid w:val="002B5496"/>
    <w:rsid w:val="002D75C5"/>
    <w:rsid w:val="00343011"/>
    <w:rsid w:val="003605A0"/>
    <w:rsid w:val="00361DFC"/>
    <w:rsid w:val="00363BA5"/>
    <w:rsid w:val="00372AE6"/>
    <w:rsid w:val="00385093"/>
    <w:rsid w:val="0038568F"/>
    <w:rsid w:val="00394400"/>
    <w:rsid w:val="003D1D5A"/>
    <w:rsid w:val="003D55D9"/>
    <w:rsid w:val="003E5970"/>
    <w:rsid w:val="0040197C"/>
    <w:rsid w:val="004051F6"/>
    <w:rsid w:val="0041616E"/>
    <w:rsid w:val="0041700D"/>
    <w:rsid w:val="004206D8"/>
    <w:rsid w:val="00423156"/>
    <w:rsid w:val="00424ABD"/>
    <w:rsid w:val="0042514C"/>
    <w:rsid w:val="004315E4"/>
    <w:rsid w:val="00436FAE"/>
    <w:rsid w:val="004404BD"/>
    <w:rsid w:val="00446CB4"/>
    <w:rsid w:val="00463D0D"/>
    <w:rsid w:val="004A0F07"/>
    <w:rsid w:val="004B7FC7"/>
    <w:rsid w:val="00510C65"/>
    <w:rsid w:val="00510E5C"/>
    <w:rsid w:val="00532EA3"/>
    <w:rsid w:val="00581AC4"/>
    <w:rsid w:val="005829D4"/>
    <w:rsid w:val="00585124"/>
    <w:rsid w:val="005B1041"/>
    <w:rsid w:val="005E5983"/>
    <w:rsid w:val="005E7386"/>
    <w:rsid w:val="006021C8"/>
    <w:rsid w:val="00610CD4"/>
    <w:rsid w:val="00631757"/>
    <w:rsid w:val="00641D62"/>
    <w:rsid w:val="00642A37"/>
    <w:rsid w:val="00653AF6"/>
    <w:rsid w:val="00685315"/>
    <w:rsid w:val="006A6589"/>
    <w:rsid w:val="006D0802"/>
    <w:rsid w:val="006D5198"/>
    <w:rsid w:val="0078389B"/>
    <w:rsid w:val="00785932"/>
    <w:rsid w:val="007A054D"/>
    <w:rsid w:val="007A3C9F"/>
    <w:rsid w:val="007D5611"/>
    <w:rsid w:val="00801AF8"/>
    <w:rsid w:val="00805EC7"/>
    <w:rsid w:val="0081463F"/>
    <w:rsid w:val="00837778"/>
    <w:rsid w:val="00871F07"/>
    <w:rsid w:val="00871FF6"/>
    <w:rsid w:val="008837B8"/>
    <w:rsid w:val="00884BE8"/>
    <w:rsid w:val="008D2391"/>
    <w:rsid w:val="008D3896"/>
    <w:rsid w:val="008F0252"/>
    <w:rsid w:val="00904C39"/>
    <w:rsid w:val="00932641"/>
    <w:rsid w:val="009333B3"/>
    <w:rsid w:val="00951C90"/>
    <w:rsid w:val="0096182C"/>
    <w:rsid w:val="00965485"/>
    <w:rsid w:val="009702F5"/>
    <w:rsid w:val="009734C2"/>
    <w:rsid w:val="009815AE"/>
    <w:rsid w:val="00992EB0"/>
    <w:rsid w:val="009958DD"/>
    <w:rsid w:val="009A0E27"/>
    <w:rsid w:val="009A33C1"/>
    <w:rsid w:val="009A7764"/>
    <w:rsid w:val="009C3197"/>
    <w:rsid w:val="009C41D2"/>
    <w:rsid w:val="009C7257"/>
    <w:rsid w:val="009D0F32"/>
    <w:rsid w:val="009D2831"/>
    <w:rsid w:val="009F7F67"/>
    <w:rsid w:val="00A02811"/>
    <w:rsid w:val="00A167EC"/>
    <w:rsid w:val="00A2592A"/>
    <w:rsid w:val="00A27D23"/>
    <w:rsid w:val="00A35008"/>
    <w:rsid w:val="00A43831"/>
    <w:rsid w:val="00A56C56"/>
    <w:rsid w:val="00AA2066"/>
    <w:rsid w:val="00AA4647"/>
    <w:rsid w:val="00AC781A"/>
    <w:rsid w:val="00AD6A54"/>
    <w:rsid w:val="00AE1C76"/>
    <w:rsid w:val="00AE5DC3"/>
    <w:rsid w:val="00AE6028"/>
    <w:rsid w:val="00B21D92"/>
    <w:rsid w:val="00B27F2D"/>
    <w:rsid w:val="00B46437"/>
    <w:rsid w:val="00B81F90"/>
    <w:rsid w:val="00B84A5E"/>
    <w:rsid w:val="00B91F14"/>
    <w:rsid w:val="00BC241D"/>
    <w:rsid w:val="00BF763F"/>
    <w:rsid w:val="00C17A28"/>
    <w:rsid w:val="00C43058"/>
    <w:rsid w:val="00C53E7C"/>
    <w:rsid w:val="00C5550D"/>
    <w:rsid w:val="00C779D0"/>
    <w:rsid w:val="00C904A2"/>
    <w:rsid w:val="00C97995"/>
    <w:rsid w:val="00CA0C91"/>
    <w:rsid w:val="00CA743A"/>
    <w:rsid w:val="00CB309C"/>
    <w:rsid w:val="00CB469C"/>
    <w:rsid w:val="00CD2F0C"/>
    <w:rsid w:val="00CF2FDB"/>
    <w:rsid w:val="00D052DA"/>
    <w:rsid w:val="00D0610C"/>
    <w:rsid w:val="00D065E6"/>
    <w:rsid w:val="00D067C3"/>
    <w:rsid w:val="00D173F1"/>
    <w:rsid w:val="00D25003"/>
    <w:rsid w:val="00D300A9"/>
    <w:rsid w:val="00D309CF"/>
    <w:rsid w:val="00D43894"/>
    <w:rsid w:val="00D61DA6"/>
    <w:rsid w:val="00D7799B"/>
    <w:rsid w:val="00DB107D"/>
    <w:rsid w:val="00DB116E"/>
    <w:rsid w:val="00DC7716"/>
    <w:rsid w:val="00DD2DEE"/>
    <w:rsid w:val="00E0231D"/>
    <w:rsid w:val="00E22CF9"/>
    <w:rsid w:val="00E33B6D"/>
    <w:rsid w:val="00E41612"/>
    <w:rsid w:val="00E50146"/>
    <w:rsid w:val="00E52040"/>
    <w:rsid w:val="00E533B8"/>
    <w:rsid w:val="00E601A0"/>
    <w:rsid w:val="00E747BA"/>
    <w:rsid w:val="00E83E29"/>
    <w:rsid w:val="00E913A8"/>
    <w:rsid w:val="00EB1708"/>
    <w:rsid w:val="00EB6C72"/>
    <w:rsid w:val="00EC32FE"/>
    <w:rsid w:val="00EE2FFB"/>
    <w:rsid w:val="00F069AF"/>
    <w:rsid w:val="00F16BBE"/>
    <w:rsid w:val="00F25D06"/>
    <w:rsid w:val="00F417C3"/>
    <w:rsid w:val="00F74CA6"/>
    <w:rsid w:val="00F7590E"/>
    <w:rsid w:val="00F930BF"/>
    <w:rsid w:val="00FC03E6"/>
    <w:rsid w:val="00FD4CAB"/>
    <w:rsid w:val="00FF1FAA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0F0A"/>
  <w14:defaultImageDpi w14:val="32767"/>
  <w15:chartTrackingRefBased/>
  <w15:docId w15:val="{9B0C1398-5674-48A4-AC94-0332979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568F"/>
  </w:style>
  <w:style w:type="paragraph" w:styleId="Heading1">
    <w:name w:val="heading 1"/>
    <w:basedOn w:val="Normal"/>
    <w:next w:val="Normal"/>
    <w:link w:val="Heading1Char"/>
    <w:qFormat/>
    <w:rsid w:val="00F417C3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62"/>
  </w:style>
  <w:style w:type="paragraph" w:styleId="Footer">
    <w:name w:val="footer"/>
    <w:basedOn w:val="Normal"/>
    <w:link w:val="Foot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62"/>
  </w:style>
  <w:style w:type="character" w:customStyle="1" w:styleId="Heading1Char">
    <w:name w:val="Heading 1 Char"/>
    <w:basedOn w:val="DefaultParagraphFont"/>
    <w:link w:val="Heading1"/>
    <w:rsid w:val="00F417C3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417C3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-Orick\Downloads\Agenda%204-11-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4-11-24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-Orick</dc:creator>
  <cp:keywords/>
  <dc:description/>
  <cp:lastModifiedBy>Amanda Platt</cp:lastModifiedBy>
  <cp:revision>1</cp:revision>
  <cp:lastPrinted>2024-04-05T00:02:00Z</cp:lastPrinted>
  <dcterms:created xsi:type="dcterms:W3CDTF">2024-04-10T15:55:00Z</dcterms:created>
  <dcterms:modified xsi:type="dcterms:W3CDTF">2024-04-10T15:56:00Z</dcterms:modified>
</cp:coreProperties>
</file>